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69F62" w14:textId="77777777" w:rsidR="0080127D" w:rsidRDefault="0080127D" w:rsidP="00C71E47">
      <w:pPr>
        <w:spacing w:line="276" w:lineRule="auto"/>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therapie MÜNCHEN </w:t>
      </w:r>
    </w:p>
    <w:p w14:paraId="3D2D5C8D" w14:textId="77777777" w:rsidR="0080127D" w:rsidRDefault="0080127D" w:rsidP="00C71E47">
      <w:pPr>
        <w:spacing w:line="276" w:lineRule="auto"/>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Fachmesse mit Kongress für Therapie </w:t>
      </w:r>
    </w:p>
    <w:p w14:paraId="104460EC" w14:textId="77777777" w:rsidR="0080127D" w:rsidRDefault="0080127D" w:rsidP="00C71E47">
      <w:pPr>
        <w:spacing w:line="276" w:lineRule="auto"/>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und Medizinische Rehabilitation </w:t>
      </w:r>
    </w:p>
    <w:p w14:paraId="2A46ED17" w14:textId="77777777" w:rsidR="0080127D" w:rsidRDefault="0080127D" w:rsidP="00C71E47">
      <w:pPr>
        <w:spacing w:line="276" w:lineRule="auto"/>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(28. bis 30. November 2022)</w:t>
      </w:r>
    </w:p>
    <w:p w14:paraId="0EAB9BC0" w14:textId="77777777" w:rsidR="00EA0521" w:rsidRPr="00EA0521" w:rsidRDefault="00EA0521" w:rsidP="00C71E47">
      <w:pPr>
        <w:spacing w:line="276" w:lineRule="auto"/>
        <w:jc w:val="both"/>
        <w:rPr>
          <w:rFonts w:ascii="Arial" w:hAnsi="Arial" w:cs="Arial"/>
        </w:rPr>
      </w:pPr>
    </w:p>
    <w:p w14:paraId="6882CE25" w14:textId="65CBDFDB" w:rsidR="00EA0521" w:rsidRPr="00EA0521" w:rsidRDefault="00EA0521" w:rsidP="00C71E47">
      <w:pPr>
        <w:spacing w:line="276" w:lineRule="auto"/>
        <w:jc w:val="both"/>
        <w:rPr>
          <w:rFonts w:ascii="Arial" w:hAnsi="Arial" w:cs="Arial"/>
        </w:rPr>
      </w:pPr>
      <w:r w:rsidRPr="00EA0521">
        <w:rPr>
          <w:rFonts w:ascii="Arial" w:hAnsi="Arial" w:cs="Arial"/>
        </w:rPr>
        <w:t>Leipzig</w:t>
      </w:r>
      <w:r w:rsidR="007C5685">
        <w:rPr>
          <w:rFonts w:ascii="Arial" w:hAnsi="Arial" w:cs="Arial"/>
        </w:rPr>
        <w:t xml:space="preserve"> / München</w:t>
      </w:r>
      <w:r w:rsidRPr="00451C59">
        <w:rPr>
          <w:rFonts w:ascii="Arial" w:hAnsi="Arial" w:cs="Arial"/>
        </w:rPr>
        <w:t xml:space="preserve">, </w:t>
      </w:r>
      <w:r w:rsidR="00270091" w:rsidRPr="00BA71F2">
        <w:rPr>
          <w:rFonts w:ascii="Arial" w:hAnsi="Arial" w:cs="Arial"/>
        </w:rPr>
        <w:t>27</w:t>
      </w:r>
      <w:r w:rsidR="00451C59" w:rsidRPr="0022285A">
        <w:rPr>
          <w:rFonts w:ascii="Arial" w:hAnsi="Arial" w:cs="Arial"/>
        </w:rPr>
        <w:t>.</w:t>
      </w:r>
      <w:r w:rsidR="00894F14" w:rsidRPr="0022285A">
        <w:rPr>
          <w:rFonts w:ascii="Arial" w:hAnsi="Arial" w:cs="Arial"/>
        </w:rPr>
        <w:t xml:space="preserve"> </w:t>
      </w:r>
      <w:r w:rsidR="0080127D">
        <w:rPr>
          <w:rFonts w:ascii="Arial" w:hAnsi="Arial" w:cs="Arial"/>
        </w:rPr>
        <w:t>September</w:t>
      </w:r>
      <w:r w:rsidRPr="00451C59">
        <w:rPr>
          <w:rFonts w:ascii="Arial" w:hAnsi="Arial" w:cs="Arial"/>
        </w:rPr>
        <w:t xml:space="preserve"> </w:t>
      </w:r>
      <w:r w:rsidRPr="00EA0521">
        <w:rPr>
          <w:rFonts w:ascii="Arial" w:hAnsi="Arial" w:cs="Arial"/>
        </w:rPr>
        <w:t>2022</w:t>
      </w:r>
    </w:p>
    <w:p w14:paraId="3199A4AF" w14:textId="77777777" w:rsidR="001B467F" w:rsidRDefault="001B467F" w:rsidP="00C71E47">
      <w:pPr>
        <w:spacing w:line="276" w:lineRule="auto"/>
        <w:jc w:val="both"/>
        <w:rPr>
          <w:rFonts w:ascii="Arial" w:hAnsi="Arial" w:cs="Arial"/>
          <w:b/>
          <w:bCs/>
          <w:sz w:val="28"/>
          <w:szCs w:val="28"/>
        </w:rPr>
      </w:pPr>
    </w:p>
    <w:p w14:paraId="2F8CE698" w14:textId="4FA1EFE1" w:rsidR="000426A9" w:rsidRDefault="009A13BF" w:rsidP="009A13BF">
      <w:pPr>
        <w:spacing w:line="276" w:lineRule="auto"/>
        <w:jc w:val="both"/>
        <w:rPr>
          <w:rFonts w:ascii="Arial" w:hAnsi="Arial" w:cs="Arial"/>
          <w:b/>
          <w:bCs/>
          <w:sz w:val="28"/>
          <w:szCs w:val="28"/>
        </w:rPr>
      </w:pPr>
      <w:r>
        <w:rPr>
          <w:rFonts w:ascii="Arial" w:hAnsi="Arial" w:cs="Arial"/>
          <w:b/>
          <w:bCs/>
          <w:sz w:val="28"/>
          <w:szCs w:val="28"/>
        </w:rPr>
        <w:t>Premiere für die therapie MÜNCHEN im November 2022</w:t>
      </w:r>
    </w:p>
    <w:p w14:paraId="09E407FE" w14:textId="77777777" w:rsidR="007766E5" w:rsidRPr="007766E5" w:rsidRDefault="007766E5" w:rsidP="00C71E47">
      <w:pPr>
        <w:spacing w:line="276" w:lineRule="auto"/>
        <w:jc w:val="both"/>
        <w:rPr>
          <w:rFonts w:ascii="Arial" w:hAnsi="Arial" w:cs="Arial"/>
          <w:b/>
          <w:bCs/>
        </w:rPr>
      </w:pPr>
    </w:p>
    <w:p w14:paraId="42C7F4CC" w14:textId="5CAB7743" w:rsidR="00686827" w:rsidRDefault="00363644" w:rsidP="00C71E47">
      <w:pPr>
        <w:spacing w:line="276" w:lineRule="auto"/>
        <w:jc w:val="both"/>
        <w:rPr>
          <w:rFonts w:ascii="Arial" w:hAnsi="Arial" w:cs="Arial"/>
          <w:b/>
          <w:bCs/>
        </w:rPr>
      </w:pPr>
      <w:r w:rsidRPr="009E7D8F">
        <w:rPr>
          <w:rFonts w:ascii="Arial" w:hAnsi="Arial" w:cs="Arial"/>
          <w:b/>
          <w:bCs/>
        </w:rPr>
        <w:t xml:space="preserve">Ausstellungsfläche </w:t>
      </w:r>
      <w:r w:rsidR="0051076D">
        <w:rPr>
          <w:rFonts w:ascii="Arial" w:hAnsi="Arial" w:cs="Arial"/>
          <w:b/>
          <w:bCs/>
        </w:rPr>
        <w:t xml:space="preserve">nahezu </w:t>
      </w:r>
      <w:r w:rsidRPr="009E7D8F">
        <w:rPr>
          <w:rFonts w:ascii="Arial" w:hAnsi="Arial" w:cs="Arial"/>
          <w:b/>
          <w:bCs/>
        </w:rPr>
        <w:t xml:space="preserve">ausgebucht / </w:t>
      </w:r>
      <w:r w:rsidR="00270091">
        <w:rPr>
          <w:rFonts w:ascii="Arial" w:hAnsi="Arial" w:cs="Arial"/>
          <w:b/>
          <w:bCs/>
        </w:rPr>
        <w:t xml:space="preserve">Parallelität zur Weltleitmesse ISPO </w:t>
      </w:r>
      <w:r w:rsidR="006F1635">
        <w:rPr>
          <w:rFonts w:ascii="Arial" w:hAnsi="Arial" w:cs="Arial"/>
          <w:b/>
          <w:bCs/>
        </w:rPr>
        <w:t xml:space="preserve">Munich </w:t>
      </w:r>
      <w:r w:rsidR="00270091">
        <w:rPr>
          <w:rFonts w:ascii="Arial" w:hAnsi="Arial" w:cs="Arial"/>
          <w:b/>
          <w:bCs/>
        </w:rPr>
        <w:t>/ Strahlkraft bis nach Österreich</w:t>
      </w:r>
    </w:p>
    <w:p w14:paraId="751E6D46" w14:textId="77777777" w:rsidR="00A23961" w:rsidRDefault="00A23961" w:rsidP="00C71E47">
      <w:pPr>
        <w:spacing w:line="276" w:lineRule="auto"/>
        <w:jc w:val="both"/>
        <w:rPr>
          <w:rFonts w:ascii="Arial" w:hAnsi="Arial" w:cs="Arial"/>
          <w:b/>
          <w:bCs/>
        </w:rPr>
      </w:pPr>
    </w:p>
    <w:p w14:paraId="56A30D82" w14:textId="0DF2A5A6" w:rsidR="00BD20AF" w:rsidRDefault="009A13BF" w:rsidP="00C71E47">
      <w:pPr>
        <w:spacing w:after="160" w:line="276" w:lineRule="auto"/>
        <w:jc w:val="both"/>
        <w:rPr>
          <w:rFonts w:ascii="Arial" w:hAnsi="Arial" w:cs="Arial"/>
          <w:b/>
          <w:bCs/>
        </w:rPr>
      </w:pPr>
      <w:r w:rsidRPr="007766E5">
        <w:rPr>
          <w:rFonts w:ascii="Arial" w:hAnsi="Arial" w:cs="Arial"/>
          <w:b/>
          <w:bCs/>
        </w:rPr>
        <w:t>D</w:t>
      </w:r>
      <w:r w:rsidR="0080127D" w:rsidRPr="007766E5">
        <w:rPr>
          <w:rFonts w:ascii="Arial" w:hAnsi="Arial" w:cs="Arial"/>
          <w:b/>
          <w:bCs/>
        </w:rPr>
        <w:t xml:space="preserve">ie therapie MÜNCHEN feiert </w:t>
      </w:r>
      <w:r w:rsidR="007E58F3">
        <w:rPr>
          <w:rFonts w:ascii="Arial" w:hAnsi="Arial" w:cs="Arial"/>
          <w:b/>
          <w:bCs/>
        </w:rPr>
        <w:t xml:space="preserve">vom 28. bis 30. </w:t>
      </w:r>
      <w:r w:rsidR="0015057E">
        <w:rPr>
          <w:rFonts w:ascii="Arial" w:hAnsi="Arial" w:cs="Arial"/>
          <w:b/>
          <w:bCs/>
        </w:rPr>
        <w:t xml:space="preserve">November </w:t>
      </w:r>
      <w:r w:rsidR="0080127D" w:rsidRPr="007766E5">
        <w:rPr>
          <w:rFonts w:ascii="Arial" w:hAnsi="Arial" w:cs="Arial"/>
          <w:b/>
          <w:bCs/>
        </w:rPr>
        <w:t xml:space="preserve">2022 ihre </w:t>
      </w:r>
      <w:r w:rsidR="0088445A">
        <w:rPr>
          <w:rFonts w:ascii="Arial" w:hAnsi="Arial" w:cs="Arial"/>
          <w:b/>
          <w:bCs/>
        </w:rPr>
        <w:t>Premiere</w:t>
      </w:r>
      <w:r w:rsidR="0080127D" w:rsidRPr="007766E5">
        <w:rPr>
          <w:rFonts w:ascii="Arial" w:hAnsi="Arial" w:cs="Arial"/>
          <w:b/>
          <w:bCs/>
        </w:rPr>
        <w:t xml:space="preserve"> und etabliert sich damit als erste Branchenplattform für Therapie und medizinische Rehabilitation in Bayern. </w:t>
      </w:r>
      <w:r w:rsidR="003E08B3" w:rsidRPr="007766E5">
        <w:rPr>
          <w:rFonts w:ascii="Arial" w:hAnsi="Arial" w:cs="Arial"/>
          <w:b/>
          <w:bCs/>
        </w:rPr>
        <w:t>Mit einer Kombination aus hochkarätige</w:t>
      </w:r>
      <w:r w:rsidR="00017390">
        <w:rPr>
          <w:rFonts w:ascii="Arial" w:hAnsi="Arial" w:cs="Arial"/>
          <w:b/>
          <w:bCs/>
        </w:rPr>
        <w:t>m</w:t>
      </w:r>
      <w:r w:rsidR="003E08B3" w:rsidRPr="007766E5">
        <w:rPr>
          <w:rFonts w:ascii="Arial" w:hAnsi="Arial" w:cs="Arial"/>
          <w:b/>
          <w:bCs/>
        </w:rPr>
        <w:t xml:space="preserve"> Kongressprogramm und innovativer Fachmesse folgt sie dem Vorbild der therapie LEIPZIG und richtet sich an </w:t>
      </w:r>
      <w:bookmarkStart w:id="0" w:name="_Hlk113354298"/>
      <w:r w:rsidR="003E08B3" w:rsidRPr="00D44312">
        <w:rPr>
          <w:rFonts w:ascii="Arial" w:hAnsi="Arial" w:cs="Arial"/>
          <w:b/>
          <w:bCs/>
        </w:rPr>
        <w:t xml:space="preserve">Therapeuten im süddeutschen Raum und </w:t>
      </w:r>
      <w:r w:rsidR="008D704E">
        <w:rPr>
          <w:rFonts w:ascii="Arial" w:hAnsi="Arial" w:cs="Arial"/>
          <w:b/>
          <w:bCs/>
        </w:rPr>
        <w:t xml:space="preserve">in </w:t>
      </w:r>
      <w:r w:rsidR="003E08B3" w:rsidRPr="00D44312">
        <w:rPr>
          <w:rFonts w:ascii="Arial" w:hAnsi="Arial" w:cs="Arial"/>
          <w:b/>
          <w:bCs/>
        </w:rPr>
        <w:t>ganz Österreich.</w:t>
      </w:r>
      <w:r w:rsidR="00364480">
        <w:rPr>
          <w:rFonts w:ascii="Arial" w:hAnsi="Arial" w:cs="Arial"/>
          <w:b/>
          <w:bCs/>
        </w:rPr>
        <w:t xml:space="preserve"> </w:t>
      </w:r>
      <w:r w:rsidR="00BD20AF">
        <w:rPr>
          <w:rFonts w:ascii="Arial" w:hAnsi="Arial" w:cs="Arial"/>
          <w:b/>
          <w:bCs/>
        </w:rPr>
        <w:t xml:space="preserve">Zeitgleich zur </w:t>
      </w:r>
      <w:proofErr w:type="spellStart"/>
      <w:r w:rsidR="00BD20AF">
        <w:rPr>
          <w:rFonts w:ascii="Arial" w:hAnsi="Arial" w:cs="Arial"/>
          <w:b/>
          <w:bCs/>
        </w:rPr>
        <w:t>therapie</w:t>
      </w:r>
      <w:proofErr w:type="spellEnd"/>
      <w:r w:rsidR="00BD20AF">
        <w:rPr>
          <w:rFonts w:ascii="Arial" w:hAnsi="Arial" w:cs="Arial"/>
          <w:b/>
          <w:bCs/>
        </w:rPr>
        <w:t xml:space="preserve"> MÜNCHEN findet die </w:t>
      </w:r>
      <w:r w:rsidR="00BD20AF" w:rsidRPr="003A4308">
        <w:rPr>
          <w:rFonts w:ascii="Arial" w:hAnsi="Arial" w:cs="Arial"/>
          <w:b/>
          <w:bCs/>
        </w:rPr>
        <w:t>internationale</w:t>
      </w:r>
      <w:r w:rsidR="004A5EE8">
        <w:rPr>
          <w:rFonts w:ascii="Arial" w:hAnsi="Arial" w:cs="Arial"/>
          <w:b/>
          <w:bCs/>
        </w:rPr>
        <w:t xml:space="preserve"> L</w:t>
      </w:r>
      <w:r w:rsidR="00BD20AF" w:rsidRPr="003A4308">
        <w:rPr>
          <w:rFonts w:ascii="Arial" w:hAnsi="Arial" w:cs="Arial"/>
          <w:b/>
          <w:bCs/>
        </w:rPr>
        <w:t>eitmesse für Sport</w:t>
      </w:r>
      <w:r w:rsidR="00BD20AF">
        <w:rPr>
          <w:rFonts w:ascii="Arial" w:hAnsi="Arial" w:cs="Arial"/>
          <w:b/>
          <w:bCs/>
        </w:rPr>
        <w:t xml:space="preserve"> – die ISPO Munich – statt. </w:t>
      </w:r>
    </w:p>
    <w:bookmarkEnd w:id="0"/>
    <w:p w14:paraId="699B7CFB" w14:textId="6A7BDEE9" w:rsidR="00911F41" w:rsidRDefault="00911F41" w:rsidP="00610F35">
      <w:pPr>
        <w:spacing w:line="276" w:lineRule="auto"/>
        <w:jc w:val="both"/>
        <w:rPr>
          <w:rFonts w:ascii="Arial" w:hAnsi="Arial" w:cs="Arial"/>
        </w:rPr>
      </w:pPr>
      <w:r>
        <w:rPr>
          <w:rFonts w:ascii="Arial" w:hAnsi="Arial" w:cs="Arial"/>
        </w:rPr>
        <w:t xml:space="preserve">Neun Wochen </w:t>
      </w:r>
      <w:r w:rsidRPr="007C5685">
        <w:rPr>
          <w:rFonts w:ascii="Arial" w:hAnsi="Arial" w:cs="Arial"/>
        </w:rPr>
        <w:t xml:space="preserve">vor der offiziellen Eröffnung am </w:t>
      </w:r>
      <w:r>
        <w:rPr>
          <w:rFonts w:ascii="Arial" w:hAnsi="Arial" w:cs="Arial"/>
        </w:rPr>
        <w:t>28</w:t>
      </w:r>
      <w:r w:rsidRPr="007C5685">
        <w:rPr>
          <w:rFonts w:ascii="Arial" w:hAnsi="Arial" w:cs="Arial"/>
        </w:rPr>
        <w:t xml:space="preserve">. </w:t>
      </w:r>
      <w:r>
        <w:rPr>
          <w:rFonts w:ascii="Arial" w:hAnsi="Arial" w:cs="Arial"/>
        </w:rPr>
        <w:t>November</w:t>
      </w:r>
      <w:r w:rsidRPr="007C5685">
        <w:rPr>
          <w:rFonts w:ascii="Arial" w:hAnsi="Arial" w:cs="Arial"/>
        </w:rPr>
        <w:t xml:space="preserve"> </w:t>
      </w:r>
      <w:r>
        <w:rPr>
          <w:rFonts w:ascii="Arial" w:hAnsi="Arial" w:cs="Arial"/>
        </w:rPr>
        <w:t>ist die Ausstellungsfläche der therapie MÜNCHEN fast vollständig ausgebucht.</w:t>
      </w:r>
      <w:r w:rsidRPr="007C5685">
        <w:rPr>
          <w:rFonts w:ascii="Arial" w:hAnsi="Arial" w:cs="Arial"/>
        </w:rPr>
        <w:t xml:space="preserve"> </w:t>
      </w:r>
      <w:r>
        <w:rPr>
          <w:rFonts w:ascii="Arial" w:hAnsi="Arial" w:cs="Arial"/>
          <w:bCs/>
        </w:rPr>
        <w:t>„</w:t>
      </w:r>
      <w:r w:rsidR="004C4189" w:rsidRPr="004C4189">
        <w:rPr>
          <w:rFonts w:ascii="Arial" w:hAnsi="Arial" w:cs="Arial"/>
          <w:bCs/>
        </w:rPr>
        <w:t xml:space="preserve">Wir sind </w:t>
      </w:r>
      <w:r w:rsidR="00C90819">
        <w:rPr>
          <w:rFonts w:ascii="Arial" w:hAnsi="Arial" w:cs="Arial"/>
          <w:bCs/>
        </w:rPr>
        <w:t>sehr erfreut</w:t>
      </w:r>
      <w:r w:rsidR="004C4189" w:rsidRPr="004C4189">
        <w:rPr>
          <w:rFonts w:ascii="Arial" w:hAnsi="Arial" w:cs="Arial"/>
          <w:bCs/>
        </w:rPr>
        <w:t xml:space="preserve"> über die hervorragende Resonanz der Unternehmen </w:t>
      </w:r>
      <w:r w:rsidR="00B73FCB">
        <w:rPr>
          <w:rFonts w:ascii="Arial" w:hAnsi="Arial" w:cs="Arial"/>
          <w:bCs/>
        </w:rPr>
        <w:t xml:space="preserve">auf </w:t>
      </w:r>
      <w:r w:rsidR="004111A0">
        <w:rPr>
          <w:rFonts w:ascii="Arial" w:hAnsi="Arial" w:cs="Arial"/>
          <w:bCs/>
        </w:rPr>
        <w:t>unser</w:t>
      </w:r>
      <w:r w:rsidR="004F06CC">
        <w:rPr>
          <w:rFonts w:ascii="Arial" w:hAnsi="Arial" w:cs="Arial"/>
          <w:bCs/>
        </w:rPr>
        <w:t>en</w:t>
      </w:r>
      <w:r w:rsidR="004111A0">
        <w:rPr>
          <w:rFonts w:ascii="Arial" w:hAnsi="Arial" w:cs="Arial"/>
          <w:bCs/>
        </w:rPr>
        <w:t xml:space="preserve"> neue</w:t>
      </w:r>
      <w:r w:rsidR="004F06CC">
        <w:rPr>
          <w:rFonts w:ascii="Arial" w:hAnsi="Arial" w:cs="Arial"/>
          <w:bCs/>
        </w:rPr>
        <w:t>n</w:t>
      </w:r>
      <w:r w:rsidR="004111A0">
        <w:rPr>
          <w:rFonts w:ascii="Arial" w:hAnsi="Arial" w:cs="Arial"/>
          <w:bCs/>
        </w:rPr>
        <w:t xml:space="preserve"> </w:t>
      </w:r>
      <w:r w:rsidR="004F06CC">
        <w:rPr>
          <w:rFonts w:ascii="Arial" w:hAnsi="Arial" w:cs="Arial"/>
          <w:bCs/>
        </w:rPr>
        <w:t>Veranstaltungsort im Süden</w:t>
      </w:r>
      <w:r w:rsidR="004C4189" w:rsidRPr="0079410B">
        <w:rPr>
          <w:rFonts w:ascii="Arial" w:hAnsi="Arial" w:cs="Arial"/>
          <w:bCs/>
        </w:rPr>
        <w:t>“,</w:t>
      </w:r>
      <w:r w:rsidR="004C4189">
        <w:rPr>
          <w:rFonts w:ascii="Arial" w:hAnsi="Arial" w:cs="Arial"/>
          <w:bCs/>
        </w:rPr>
        <w:t xml:space="preserve"> </w:t>
      </w:r>
      <w:r w:rsidR="004C4189">
        <w:rPr>
          <w:rFonts w:ascii="Arial" w:eastAsiaTheme="minorEastAsia" w:hAnsi="Arial" w:cs="Arial"/>
          <w:lang w:eastAsia="zh-CN"/>
        </w:rPr>
        <w:t xml:space="preserve">sagt Birgit Mücklich, Projektdirektorin der therapie MÜNCHEN </w:t>
      </w:r>
      <w:r w:rsidR="002B5440">
        <w:rPr>
          <w:rFonts w:ascii="Arial" w:hAnsi="Arial" w:cs="Arial"/>
        </w:rPr>
        <w:t>mit Blick</w:t>
      </w:r>
      <w:r w:rsidR="004C4189" w:rsidRPr="00FE7521">
        <w:rPr>
          <w:rFonts w:ascii="Arial" w:hAnsi="Arial" w:cs="Arial"/>
        </w:rPr>
        <w:t xml:space="preserve"> auf die </w:t>
      </w:r>
      <w:r w:rsidR="0088445A">
        <w:rPr>
          <w:rFonts w:ascii="Arial" w:hAnsi="Arial" w:cs="Arial"/>
        </w:rPr>
        <w:t>Erstauflage</w:t>
      </w:r>
      <w:r w:rsidR="004C4189" w:rsidRPr="00FE7521">
        <w:rPr>
          <w:rFonts w:ascii="Arial" w:hAnsi="Arial" w:cs="Arial"/>
        </w:rPr>
        <w:t xml:space="preserve"> der Fachmesse mit Kongress. </w:t>
      </w:r>
      <w:r w:rsidR="001803C8">
        <w:rPr>
          <w:rFonts w:ascii="Arial" w:hAnsi="Arial" w:cs="Arial"/>
        </w:rPr>
        <w:t>„</w:t>
      </w:r>
      <w:r w:rsidRPr="00610F35">
        <w:rPr>
          <w:rFonts w:ascii="Arial" w:hAnsi="Arial" w:cs="Arial"/>
          <w:bCs/>
        </w:rPr>
        <w:t xml:space="preserve">Der bisherige Verlauf der Ausstelleranmeldungen bestätigt </w:t>
      </w:r>
      <w:r w:rsidRPr="00014CAB">
        <w:rPr>
          <w:rFonts w:ascii="Arial" w:hAnsi="Arial" w:cs="Arial"/>
          <w:bCs/>
        </w:rPr>
        <w:t xml:space="preserve">das große Interesse und </w:t>
      </w:r>
      <w:r w:rsidR="001803C8" w:rsidRPr="00014CAB">
        <w:rPr>
          <w:rFonts w:ascii="Arial" w:hAnsi="Arial" w:cs="Arial"/>
          <w:bCs/>
        </w:rPr>
        <w:t xml:space="preserve">vor allem </w:t>
      </w:r>
      <w:r w:rsidRPr="00014CAB">
        <w:rPr>
          <w:rFonts w:ascii="Arial" w:hAnsi="Arial" w:cs="Arial"/>
          <w:bCs/>
        </w:rPr>
        <w:t xml:space="preserve">den Bedarf der Unternehmen an </w:t>
      </w:r>
      <w:r w:rsidR="001803C8" w:rsidRPr="00014CAB">
        <w:rPr>
          <w:rFonts w:ascii="Arial" w:hAnsi="Arial" w:cs="Arial"/>
          <w:bCs/>
        </w:rPr>
        <w:t xml:space="preserve">einer </w:t>
      </w:r>
      <w:r w:rsidR="00B55AB1" w:rsidRPr="00014CAB">
        <w:rPr>
          <w:rFonts w:ascii="Arial" w:hAnsi="Arial" w:cs="Arial"/>
          <w:bCs/>
        </w:rPr>
        <w:t>Branchenp</w:t>
      </w:r>
      <w:r w:rsidR="001803C8" w:rsidRPr="00014CAB">
        <w:rPr>
          <w:rFonts w:ascii="Arial" w:hAnsi="Arial" w:cs="Arial"/>
          <w:bCs/>
        </w:rPr>
        <w:t>lattform</w:t>
      </w:r>
      <w:r w:rsidRPr="00014CAB">
        <w:rPr>
          <w:rFonts w:ascii="Arial" w:hAnsi="Arial" w:cs="Arial"/>
          <w:bCs/>
        </w:rPr>
        <w:t xml:space="preserve"> </w:t>
      </w:r>
      <w:r w:rsidR="00070216">
        <w:rPr>
          <w:rFonts w:ascii="Arial" w:hAnsi="Arial" w:cs="Arial"/>
          <w:bCs/>
        </w:rPr>
        <w:t xml:space="preserve">im </w:t>
      </w:r>
      <w:r>
        <w:rPr>
          <w:rFonts w:ascii="Arial" w:hAnsi="Arial" w:cs="Arial"/>
          <w:bCs/>
        </w:rPr>
        <w:t>süddeutschen Raum</w:t>
      </w:r>
      <w:r w:rsidR="001803C8">
        <w:rPr>
          <w:rFonts w:ascii="Arial" w:hAnsi="Arial" w:cs="Arial"/>
          <w:bCs/>
        </w:rPr>
        <w:t>.</w:t>
      </w:r>
      <w:r w:rsidR="0088445A">
        <w:rPr>
          <w:rFonts w:ascii="Arial" w:hAnsi="Arial" w:cs="Arial"/>
          <w:bCs/>
        </w:rPr>
        <w:t xml:space="preserve"> </w:t>
      </w:r>
      <w:r w:rsidR="0088445A" w:rsidRPr="008D704E">
        <w:rPr>
          <w:rFonts w:ascii="Arial" w:hAnsi="Arial" w:cs="Arial"/>
          <w:bCs/>
        </w:rPr>
        <w:t>Mit der therapie MÜNCHEN schaffen wir d</w:t>
      </w:r>
      <w:r w:rsidR="008D704E" w:rsidRPr="008D704E">
        <w:rPr>
          <w:rFonts w:ascii="Arial" w:hAnsi="Arial" w:cs="Arial"/>
          <w:bCs/>
        </w:rPr>
        <w:t>ie</w:t>
      </w:r>
      <w:r w:rsidR="0088445A" w:rsidRPr="008D704E">
        <w:rPr>
          <w:rFonts w:ascii="Arial" w:hAnsi="Arial" w:cs="Arial"/>
          <w:bCs/>
        </w:rPr>
        <w:t xml:space="preserve"> perfekten </w:t>
      </w:r>
      <w:r w:rsidR="008D704E" w:rsidRPr="008D704E">
        <w:rPr>
          <w:rFonts w:ascii="Arial" w:hAnsi="Arial" w:cs="Arial"/>
          <w:bCs/>
        </w:rPr>
        <w:t>Voraussetzungen</w:t>
      </w:r>
      <w:r w:rsidR="0088445A" w:rsidRPr="008D704E">
        <w:rPr>
          <w:rFonts w:ascii="Arial" w:hAnsi="Arial" w:cs="Arial"/>
          <w:bCs/>
        </w:rPr>
        <w:t xml:space="preserve"> dafür.“</w:t>
      </w:r>
      <w:r w:rsidR="0088445A">
        <w:rPr>
          <w:rFonts w:ascii="Arial" w:hAnsi="Arial" w:cs="Arial"/>
          <w:bCs/>
        </w:rPr>
        <w:t xml:space="preserve"> </w:t>
      </w:r>
    </w:p>
    <w:p w14:paraId="57FA02AB" w14:textId="77777777" w:rsidR="0079410B" w:rsidRPr="0079410B" w:rsidRDefault="0079410B" w:rsidP="00610F35">
      <w:pPr>
        <w:spacing w:line="276" w:lineRule="auto"/>
        <w:jc w:val="both"/>
        <w:rPr>
          <w:rFonts w:ascii="Arial" w:hAnsi="Arial" w:cs="Arial"/>
        </w:rPr>
      </w:pPr>
    </w:p>
    <w:p w14:paraId="7EAEEBA9" w14:textId="1ACAB74E" w:rsidR="003E08B3" w:rsidRPr="00B62433" w:rsidRDefault="006F1635" w:rsidP="00C71E47">
      <w:pPr>
        <w:spacing w:after="160" w:line="276" w:lineRule="auto"/>
        <w:jc w:val="both"/>
        <w:rPr>
          <w:rFonts w:ascii="Arial" w:hAnsi="Arial" w:cs="Arial"/>
          <w:b/>
          <w:bCs/>
        </w:rPr>
      </w:pPr>
      <w:r w:rsidRPr="00B30A4D">
        <w:rPr>
          <w:rFonts w:ascii="Arial" w:hAnsi="Arial" w:cs="Arial"/>
          <w:b/>
          <w:bCs/>
        </w:rPr>
        <w:t>Sportliches Messe-Duo</w:t>
      </w:r>
      <w:r w:rsidR="00B62433" w:rsidRPr="00B30A4D">
        <w:rPr>
          <w:rFonts w:ascii="Arial" w:hAnsi="Arial" w:cs="Arial"/>
          <w:b/>
          <w:bCs/>
        </w:rPr>
        <w:t xml:space="preserve"> aus therapie MÜNCHEN</w:t>
      </w:r>
      <w:r w:rsidR="009A13BF" w:rsidRPr="00B30A4D">
        <w:rPr>
          <w:rFonts w:ascii="Arial" w:hAnsi="Arial" w:cs="Arial"/>
          <w:b/>
          <w:bCs/>
        </w:rPr>
        <w:t xml:space="preserve"> und </w:t>
      </w:r>
      <w:r w:rsidR="00B62433" w:rsidRPr="00B30A4D">
        <w:rPr>
          <w:rFonts w:ascii="Arial" w:hAnsi="Arial" w:cs="Arial"/>
          <w:b/>
          <w:bCs/>
        </w:rPr>
        <w:t>ISPO</w:t>
      </w:r>
      <w:r w:rsidR="00B62433" w:rsidRPr="00B62433">
        <w:rPr>
          <w:rFonts w:ascii="Arial" w:hAnsi="Arial" w:cs="Arial"/>
          <w:b/>
          <w:bCs/>
        </w:rPr>
        <w:t xml:space="preserve"> </w:t>
      </w:r>
      <w:r w:rsidR="004F06CC">
        <w:rPr>
          <w:rFonts w:ascii="Arial" w:hAnsi="Arial" w:cs="Arial"/>
          <w:b/>
          <w:bCs/>
        </w:rPr>
        <w:t>Munich</w:t>
      </w:r>
    </w:p>
    <w:p w14:paraId="6B6EF999" w14:textId="31341CE4" w:rsidR="00362D43" w:rsidRDefault="00C16E22" w:rsidP="004A40CF">
      <w:pPr>
        <w:spacing w:after="160" w:line="276" w:lineRule="auto"/>
        <w:jc w:val="both"/>
        <w:rPr>
          <w:rFonts w:ascii="Arial" w:hAnsi="Arial" w:cs="Arial"/>
          <w:bCs/>
        </w:rPr>
      </w:pPr>
      <w:r>
        <w:rPr>
          <w:rFonts w:ascii="Arial" w:hAnsi="Arial" w:cs="Arial"/>
          <w:bCs/>
        </w:rPr>
        <w:t>Ende November steht da</w:t>
      </w:r>
      <w:bookmarkStart w:id="1" w:name="_GoBack"/>
      <w:bookmarkEnd w:id="1"/>
      <w:r>
        <w:rPr>
          <w:rFonts w:ascii="Arial" w:hAnsi="Arial" w:cs="Arial"/>
          <w:bCs/>
        </w:rPr>
        <w:t>s Münchener Messegelände ganz im Zeichen des Sports, denn z</w:t>
      </w:r>
      <w:r w:rsidR="00A67290">
        <w:rPr>
          <w:rFonts w:ascii="Arial" w:hAnsi="Arial" w:cs="Arial"/>
          <w:bCs/>
        </w:rPr>
        <w:t xml:space="preserve">eitgleich zur </w:t>
      </w:r>
      <w:proofErr w:type="spellStart"/>
      <w:r w:rsidR="00A67290">
        <w:rPr>
          <w:rFonts w:ascii="Arial" w:hAnsi="Arial" w:cs="Arial"/>
          <w:bCs/>
        </w:rPr>
        <w:t>therapie</w:t>
      </w:r>
      <w:proofErr w:type="spellEnd"/>
      <w:r w:rsidR="00A67290">
        <w:rPr>
          <w:rFonts w:ascii="Arial" w:hAnsi="Arial" w:cs="Arial"/>
          <w:bCs/>
        </w:rPr>
        <w:t xml:space="preserve"> MÜNCHEN findet das größte Treffen der Sportindustrie statt. Die ISPO Munich </w:t>
      </w:r>
      <w:r w:rsidR="00A67290" w:rsidRPr="00945C3E">
        <w:rPr>
          <w:rFonts w:ascii="Arial" w:hAnsi="Arial" w:cs="Arial"/>
          <w:bCs/>
        </w:rPr>
        <w:t xml:space="preserve">wartet mit 1.000 Ausstellern </w:t>
      </w:r>
      <w:r w:rsidR="00A67290">
        <w:rPr>
          <w:rFonts w:ascii="Arial" w:hAnsi="Arial" w:cs="Arial"/>
          <w:bCs/>
        </w:rPr>
        <w:t xml:space="preserve">in zehn Hallen </w:t>
      </w:r>
      <w:r w:rsidR="00A67290" w:rsidRPr="009677C5">
        <w:rPr>
          <w:rFonts w:ascii="Arial" w:hAnsi="Arial" w:cs="Arial"/>
          <w:bCs/>
        </w:rPr>
        <w:t xml:space="preserve">im Trade Fair Center München </w:t>
      </w:r>
      <w:r w:rsidR="00A67290">
        <w:rPr>
          <w:rFonts w:ascii="Arial" w:hAnsi="Arial" w:cs="Arial"/>
          <w:bCs/>
        </w:rPr>
        <w:t xml:space="preserve">auf. </w:t>
      </w:r>
      <w:r w:rsidR="00F7774F">
        <w:rPr>
          <w:rFonts w:ascii="Arial" w:hAnsi="Arial" w:cs="Arial"/>
          <w:bCs/>
        </w:rPr>
        <w:t xml:space="preserve">Die Schwerpunkte </w:t>
      </w:r>
      <w:r w:rsidR="00C90819">
        <w:rPr>
          <w:rFonts w:ascii="Arial" w:hAnsi="Arial" w:cs="Arial"/>
          <w:bCs/>
        </w:rPr>
        <w:t xml:space="preserve">der </w:t>
      </w:r>
      <w:r w:rsidR="00A67290">
        <w:rPr>
          <w:rFonts w:ascii="Arial" w:hAnsi="Arial" w:cs="Arial"/>
          <w:bCs/>
        </w:rPr>
        <w:t>Weltleitmesse</w:t>
      </w:r>
      <w:r w:rsidR="004F06CC">
        <w:rPr>
          <w:rFonts w:ascii="Arial" w:hAnsi="Arial" w:cs="Arial"/>
          <w:bCs/>
        </w:rPr>
        <w:t xml:space="preserve"> </w:t>
      </w:r>
      <w:r w:rsidR="00F7774F" w:rsidRPr="00F7774F">
        <w:rPr>
          <w:rFonts w:ascii="Arial" w:hAnsi="Arial" w:cs="Arial"/>
          <w:bCs/>
        </w:rPr>
        <w:t xml:space="preserve">liegen auf den fünf Segmenten Outdoor, </w:t>
      </w:r>
      <w:proofErr w:type="spellStart"/>
      <w:r w:rsidR="00F7774F" w:rsidRPr="00F7774F">
        <w:rPr>
          <w:rFonts w:ascii="Arial" w:hAnsi="Arial" w:cs="Arial"/>
          <w:bCs/>
        </w:rPr>
        <w:t>Snowsports</w:t>
      </w:r>
      <w:proofErr w:type="spellEnd"/>
      <w:r w:rsidR="00F7774F" w:rsidRPr="00F7774F">
        <w:rPr>
          <w:rFonts w:ascii="Arial" w:hAnsi="Arial" w:cs="Arial"/>
          <w:bCs/>
        </w:rPr>
        <w:t xml:space="preserve">, Sportsfashion, </w:t>
      </w:r>
      <w:proofErr w:type="spellStart"/>
      <w:r w:rsidR="00F7774F" w:rsidRPr="00F7774F">
        <w:rPr>
          <w:rFonts w:ascii="Arial" w:hAnsi="Arial" w:cs="Arial"/>
          <w:bCs/>
        </w:rPr>
        <w:t>Health&amp;Fitness</w:t>
      </w:r>
      <w:proofErr w:type="spellEnd"/>
      <w:r w:rsidR="00F7774F" w:rsidRPr="00F7774F">
        <w:rPr>
          <w:rFonts w:ascii="Arial" w:hAnsi="Arial" w:cs="Arial"/>
          <w:bCs/>
        </w:rPr>
        <w:t xml:space="preserve"> und </w:t>
      </w:r>
      <w:proofErr w:type="spellStart"/>
      <w:r w:rsidR="00F7774F" w:rsidRPr="00F7774F">
        <w:rPr>
          <w:rFonts w:ascii="Arial" w:hAnsi="Arial" w:cs="Arial"/>
          <w:bCs/>
        </w:rPr>
        <w:t>Textrends</w:t>
      </w:r>
      <w:proofErr w:type="spellEnd"/>
      <w:r w:rsidR="00F7774F" w:rsidRPr="00F7774F">
        <w:rPr>
          <w:rFonts w:ascii="Arial" w:hAnsi="Arial" w:cs="Arial"/>
          <w:bCs/>
        </w:rPr>
        <w:t xml:space="preserve">. </w:t>
      </w:r>
      <w:r w:rsidR="00F7774F">
        <w:rPr>
          <w:rFonts w:ascii="Arial" w:hAnsi="Arial" w:cs="Arial"/>
          <w:bCs/>
        </w:rPr>
        <w:t xml:space="preserve">„Erstmals werden die </w:t>
      </w:r>
      <w:r w:rsidR="00CC56B5">
        <w:rPr>
          <w:rFonts w:ascii="Arial" w:hAnsi="Arial" w:cs="Arial"/>
          <w:bCs/>
        </w:rPr>
        <w:t xml:space="preserve">Bereiche Home Fitness und </w:t>
      </w:r>
      <w:r w:rsidR="00F7774F">
        <w:rPr>
          <w:rFonts w:ascii="Arial" w:hAnsi="Arial" w:cs="Arial"/>
          <w:bCs/>
        </w:rPr>
        <w:t xml:space="preserve">Medical Fitness ganzheitlich an einem Ort erlebbar. </w:t>
      </w:r>
      <w:r w:rsidR="00937822" w:rsidRPr="0080127D">
        <w:rPr>
          <w:rFonts w:ascii="Arial" w:hAnsi="Arial" w:cs="Arial"/>
          <w:bCs/>
        </w:rPr>
        <w:t xml:space="preserve">Durch die Überschneidung der </w:t>
      </w:r>
      <w:r w:rsidR="00937822">
        <w:rPr>
          <w:rFonts w:ascii="Arial" w:hAnsi="Arial" w:cs="Arial"/>
          <w:bCs/>
        </w:rPr>
        <w:t>beiden</w:t>
      </w:r>
      <w:r w:rsidR="00937822" w:rsidRPr="0080127D">
        <w:rPr>
          <w:rFonts w:ascii="Arial" w:hAnsi="Arial" w:cs="Arial"/>
          <w:bCs/>
        </w:rPr>
        <w:t xml:space="preserve"> Ebenen erh</w:t>
      </w:r>
      <w:r w:rsidR="00CC56B5">
        <w:rPr>
          <w:rFonts w:ascii="Arial" w:hAnsi="Arial" w:cs="Arial"/>
          <w:bCs/>
        </w:rPr>
        <w:t>alten</w:t>
      </w:r>
      <w:r w:rsidR="00937822" w:rsidRPr="0080127D">
        <w:rPr>
          <w:rFonts w:ascii="Arial" w:hAnsi="Arial" w:cs="Arial"/>
          <w:bCs/>
        </w:rPr>
        <w:t xml:space="preserve"> </w:t>
      </w:r>
      <w:r w:rsidR="00CC56B5">
        <w:rPr>
          <w:rFonts w:ascii="Arial" w:hAnsi="Arial" w:cs="Arial"/>
          <w:bCs/>
        </w:rPr>
        <w:t>die Besucher der therapie MÜNCHEN</w:t>
      </w:r>
      <w:r w:rsidR="00937822" w:rsidRPr="0080127D">
        <w:rPr>
          <w:rFonts w:ascii="Arial" w:hAnsi="Arial" w:cs="Arial"/>
          <w:bCs/>
        </w:rPr>
        <w:t xml:space="preserve"> zusätzlich spannende und hilfreiche Anregungen aus dem </w:t>
      </w:r>
      <w:r w:rsidR="00937822" w:rsidRPr="00F076B3">
        <w:rPr>
          <w:rFonts w:ascii="Arial" w:hAnsi="Arial" w:cs="Arial"/>
          <w:bCs/>
        </w:rPr>
        <w:t xml:space="preserve">Fitness- und Sportbereich für </w:t>
      </w:r>
      <w:r w:rsidR="007766E5" w:rsidRPr="00F076B3">
        <w:rPr>
          <w:rFonts w:ascii="Arial" w:hAnsi="Arial" w:cs="Arial"/>
          <w:bCs/>
        </w:rPr>
        <w:t>ihren</w:t>
      </w:r>
      <w:r w:rsidR="00937822" w:rsidRPr="00F076B3">
        <w:rPr>
          <w:rFonts w:ascii="Arial" w:hAnsi="Arial" w:cs="Arial"/>
          <w:bCs/>
        </w:rPr>
        <w:t xml:space="preserve"> Arbeitsalltag</w:t>
      </w:r>
      <w:r w:rsidR="00CC56B5" w:rsidRPr="00F076B3">
        <w:rPr>
          <w:rFonts w:ascii="Arial" w:hAnsi="Arial" w:cs="Arial"/>
          <w:bCs/>
        </w:rPr>
        <w:t xml:space="preserve">“, so Tobias Gröber, Head </w:t>
      </w:r>
      <w:proofErr w:type="spellStart"/>
      <w:r w:rsidR="00CC56B5" w:rsidRPr="00F076B3">
        <w:rPr>
          <w:rFonts w:ascii="Arial" w:hAnsi="Arial" w:cs="Arial"/>
          <w:bCs/>
        </w:rPr>
        <w:t>of</w:t>
      </w:r>
      <w:proofErr w:type="spellEnd"/>
      <w:r w:rsidR="00CC56B5" w:rsidRPr="00F076B3">
        <w:rPr>
          <w:rFonts w:ascii="Arial" w:hAnsi="Arial" w:cs="Arial"/>
          <w:bCs/>
        </w:rPr>
        <w:t xml:space="preserve"> ISPO Group.</w:t>
      </w:r>
      <w:r w:rsidR="00DB0F2D" w:rsidRPr="00F076B3">
        <w:rPr>
          <w:rFonts w:ascii="Arial" w:hAnsi="Arial" w:cs="Arial"/>
          <w:bCs/>
        </w:rPr>
        <w:t xml:space="preserve"> </w:t>
      </w:r>
      <w:r w:rsidRPr="00F076B3">
        <w:rPr>
          <w:rFonts w:ascii="Arial" w:hAnsi="Arial" w:cs="Arial"/>
          <w:bCs/>
        </w:rPr>
        <w:t xml:space="preserve">Die Tickets für die </w:t>
      </w:r>
      <w:proofErr w:type="spellStart"/>
      <w:r w:rsidRPr="00F076B3">
        <w:rPr>
          <w:rFonts w:ascii="Arial" w:hAnsi="Arial" w:cs="Arial"/>
          <w:bCs/>
        </w:rPr>
        <w:t>therapie</w:t>
      </w:r>
      <w:proofErr w:type="spellEnd"/>
      <w:r w:rsidRPr="00F076B3">
        <w:rPr>
          <w:rFonts w:ascii="Arial" w:hAnsi="Arial" w:cs="Arial"/>
          <w:bCs/>
        </w:rPr>
        <w:t xml:space="preserve"> MÜNCHEN berechtigen </w:t>
      </w:r>
      <w:r w:rsidR="00D435A4" w:rsidRPr="00F076B3">
        <w:rPr>
          <w:rFonts w:ascii="Arial" w:hAnsi="Arial" w:cs="Arial"/>
          <w:bCs/>
        </w:rPr>
        <w:t xml:space="preserve">die Fachbesucher </w:t>
      </w:r>
      <w:r w:rsidRPr="00F076B3">
        <w:rPr>
          <w:rFonts w:ascii="Arial" w:hAnsi="Arial" w:cs="Arial"/>
          <w:bCs/>
        </w:rPr>
        <w:t>auch zum Besuch der ISPO Munich.</w:t>
      </w:r>
      <w:r>
        <w:rPr>
          <w:rFonts w:ascii="Arial" w:hAnsi="Arial" w:cs="Arial"/>
          <w:bCs/>
        </w:rPr>
        <w:t xml:space="preserve"> </w:t>
      </w:r>
    </w:p>
    <w:p w14:paraId="6A688E5B" w14:textId="3885432D" w:rsidR="008862B2" w:rsidRPr="00362D43" w:rsidRDefault="008862B2" w:rsidP="004A40CF">
      <w:pPr>
        <w:spacing w:after="160" w:line="276" w:lineRule="auto"/>
        <w:jc w:val="both"/>
        <w:rPr>
          <w:rFonts w:ascii="Arial" w:hAnsi="Arial" w:cs="Arial"/>
          <w:bCs/>
        </w:rPr>
      </w:pPr>
      <w:r>
        <w:rPr>
          <w:rFonts w:ascii="Arial" w:hAnsi="Arial" w:cs="Arial"/>
          <w:bCs/>
        </w:rPr>
        <w:lastRenderedPageBreak/>
        <w:t xml:space="preserve">Entgegen der ursprünglichen Planung wird die B2B-Plattform </w:t>
      </w:r>
      <w:proofErr w:type="spellStart"/>
      <w:r>
        <w:rPr>
          <w:rFonts w:ascii="Arial" w:hAnsi="Arial" w:cs="Arial"/>
          <w:bCs/>
        </w:rPr>
        <w:t>FitnessConnected</w:t>
      </w:r>
      <w:proofErr w:type="spellEnd"/>
      <w:r>
        <w:rPr>
          <w:rFonts w:ascii="Arial" w:hAnsi="Arial" w:cs="Arial"/>
          <w:bCs/>
        </w:rPr>
        <w:t xml:space="preserve"> in diesem Jahr nicht als eigenständige Fachmesse stattfinden, sondern einmalig in die therapie MÜNCHEN und die ISPO Munich integriert. Grund dafür ist die derzeitige allgemeine Verunsicherung im Fitnessmarkt –</w:t>
      </w:r>
      <w:r w:rsidRPr="00751ED0">
        <w:rPr>
          <w:rFonts w:ascii="Arial" w:hAnsi="Arial" w:cs="Arial"/>
          <w:bCs/>
        </w:rPr>
        <w:t xml:space="preserve"> hervorgerufen</w:t>
      </w:r>
      <w:r>
        <w:rPr>
          <w:rFonts w:ascii="Arial" w:hAnsi="Arial" w:cs="Arial"/>
          <w:bCs/>
        </w:rPr>
        <w:t xml:space="preserve"> durch die steigenden Energiekosten und Inflationsraten sowie die Störungen </w:t>
      </w:r>
      <w:r w:rsidRPr="001317D1">
        <w:rPr>
          <w:rFonts w:ascii="Arial" w:hAnsi="Arial" w:cs="Arial"/>
          <w:bCs/>
        </w:rPr>
        <w:t>der weltweiten Handelsströme</w:t>
      </w:r>
      <w:r w:rsidRPr="008862B2">
        <w:rPr>
          <w:rFonts w:ascii="Arial" w:hAnsi="Arial" w:cs="Arial"/>
          <w:bCs/>
        </w:rPr>
        <w:t xml:space="preserve">. </w:t>
      </w:r>
    </w:p>
    <w:p w14:paraId="62E64836" w14:textId="25FC8D4E" w:rsidR="007D7A82" w:rsidRPr="005045B7" w:rsidRDefault="007D7A82" w:rsidP="005045B7">
      <w:pPr>
        <w:spacing w:after="160" w:line="276" w:lineRule="auto"/>
        <w:jc w:val="both"/>
        <w:rPr>
          <w:rFonts w:ascii="Arial" w:hAnsi="Arial" w:cs="Arial"/>
          <w:b/>
          <w:bCs/>
        </w:rPr>
      </w:pPr>
      <w:r w:rsidRPr="005045B7">
        <w:rPr>
          <w:rFonts w:ascii="Arial" w:hAnsi="Arial" w:cs="Arial"/>
          <w:b/>
          <w:bCs/>
        </w:rPr>
        <w:t xml:space="preserve">Zertifizierte Fortbildung und Vorstellung neuester Produkte </w:t>
      </w:r>
    </w:p>
    <w:p w14:paraId="0A8595FD" w14:textId="7B91D04A" w:rsidR="00B32C89" w:rsidRDefault="007D7A82" w:rsidP="00C37FE0">
      <w:pPr>
        <w:spacing w:after="160" w:line="276" w:lineRule="auto"/>
        <w:jc w:val="both"/>
        <w:rPr>
          <w:rFonts w:ascii="Arial" w:eastAsiaTheme="minorEastAsia" w:hAnsi="Arial" w:cs="Arial"/>
          <w:lang w:eastAsia="zh-CN"/>
        </w:rPr>
      </w:pPr>
      <w:r w:rsidRPr="00913C61">
        <w:rPr>
          <w:rFonts w:ascii="Arial" w:hAnsi="Arial" w:cs="Arial"/>
          <w:bCs/>
        </w:rPr>
        <w:t xml:space="preserve">Der in München beheimatete </w:t>
      </w:r>
      <w:r w:rsidR="00A17D98" w:rsidRPr="00913C61">
        <w:rPr>
          <w:rFonts w:ascii="Arial" w:hAnsi="Arial" w:cs="Arial"/>
          <w:bCs/>
        </w:rPr>
        <w:t>Richard Pflaum Verlag</w:t>
      </w:r>
      <w:r w:rsidRPr="00913C61">
        <w:rPr>
          <w:rFonts w:ascii="Arial" w:hAnsi="Arial" w:cs="Arial"/>
          <w:bCs/>
        </w:rPr>
        <w:t xml:space="preserve"> trägt mit der Veranstaltungsreihe </w:t>
      </w:r>
      <w:proofErr w:type="spellStart"/>
      <w:r w:rsidRPr="00913C61">
        <w:rPr>
          <w:rFonts w:ascii="Arial" w:hAnsi="Arial" w:cs="Arial"/>
          <w:bCs/>
        </w:rPr>
        <w:t>ptHOLIdays</w:t>
      </w:r>
      <w:proofErr w:type="spellEnd"/>
      <w:r w:rsidRPr="00913C61">
        <w:rPr>
          <w:rFonts w:ascii="Arial" w:hAnsi="Arial" w:cs="Arial"/>
          <w:bCs/>
        </w:rPr>
        <w:t xml:space="preserve"> essenziell zur fachlichen Gestaltung des Kongresses bei. </w:t>
      </w:r>
      <w:r w:rsidR="00500CA7" w:rsidRPr="00913C61">
        <w:rPr>
          <w:rFonts w:ascii="Arial" w:eastAsiaTheme="minorEastAsia" w:hAnsi="Arial" w:cs="Arial"/>
          <w:lang w:eastAsia="zh-CN"/>
        </w:rPr>
        <w:t>Ob Atemtherapie in der Neurologie, die Akademisierung der Physiotherapie</w:t>
      </w:r>
      <w:r w:rsidR="008A29E8" w:rsidRPr="00913C61">
        <w:rPr>
          <w:rFonts w:ascii="Arial" w:eastAsiaTheme="minorEastAsia" w:hAnsi="Arial" w:cs="Arial"/>
          <w:lang w:eastAsia="zh-CN"/>
        </w:rPr>
        <w:t xml:space="preserve">, die </w:t>
      </w:r>
      <w:proofErr w:type="spellStart"/>
      <w:r w:rsidR="00913C61" w:rsidRPr="00913C61">
        <w:rPr>
          <w:rFonts w:ascii="Arial" w:eastAsiaTheme="minorEastAsia" w:hAnsi="Arial" w:cs="Arial"/>
          <w:lang w:eastAsia="zh-CN"/>
        </w:rPr>
        <w:t>Telematikinfrastruktur</w:t>
      </w:r>
      <w:proofErr w:type="spellEnd"/>
      <w:r w:rsidR="008A29E8" w:rsidRPr="00913C61">
        <w:rPr>
          <w:rFonts w:ascii="Arial" w:eastAsiaTheme="minorEastAsia" w:hAnsi="Arial" w:cs="Arial"/>
          <w:lang w:eastAsia="zh-CN"/>
        </w:rPr>
        <w:t xml:space="preserve"> im Heilmittelbereich</w:t>
      </w:r>
      <w:r w:rsidR="00500CA7" w:rsidRPr="00913C61">
        <w:rPr>
          <w:rFonts w:ascii="Arial" w:eastAsiaTheme="minorEastAsia" w:hAnsi="Arial" w:cs="Arial"/>
          <w:lang w:eastAsia="zh-CN"/>
        </w:rPr>
        <w:t xml:space="preserve"> oder die teletherapeutische Versorgung in der Neurorehabilitation –</w:t>
      </w:r>
      <w:r w:rsidR="008A29E8" w:rsidRPr="00913C61">
        <w:rPr>
          <w:rFonts w:ascii="Arial" w:eastAsiaTheme="minorEastAsia" w:hAnsi="Arial" w:cs="Arial"/>
          <w:lang w:eastAsia="zh-CN"/>
        </w:rPr>
        <w:t xml:space="preserve"> </w:t>
      </w:r>
      <w:r w:rsidR="00BD1B2D" w:rsidRPr="00913C61">
        <w:rPr>
          <w:rFonts w:ascii="Arial" w:eastAsiaTheme="minorEastAsia" w:hAnsi="Arial" w:cs="Arial"/>
          <w:lang w:eastAsia="zh-CN"/>
        </w:rPr>
        <w:t>der</w:t>
      </w:r>
      <w:r w:rsidR="00BD1B2D">
        <w:rPr>
          <w:rFonts w:ascii="Arial" w:eastAsiaTheme="minorEastAsia" w:hAnsi="Arial" w:cs="Arial"/>
          <w:lang w:eastAsia="zh-CN"/>
        </w:rPr>
        <w:t xml:space="preserve"> Kongress der </w:t>
      </w:r>
      <w:proofErr w:type="spellStart"/>
      <w:r w:rsidR="00BD1B2D">
        <w:rPr>
          <w:rFonts w:ascii="Arial" w:eastAsiaTheme="minorEastAsia" w:hAnsi="Arial" w:cs="Arial"/>
          <w:lang w:eastAsia="zh-CN"/>
        </w:rPr>
        <w:t>therapie</w:t>
      </w:r>
      <w:proofErr w:type="spellEnd"/>
      <w:r w:rsidR="00BD1B2D">
        <w:rPr>
          <w:rFonts w:ascii="Arial" w:eastAsiaTheme="minorEastAsia" w:hAnsi="Arial" w:cs="Arial"/>
          <w:lang w:eastAsia="zh-CN"/>
        </w:rPr>
        <w:t xml:space="preserve"> MÜNCHEN </w:t>
      </w:r>
      <w:r w:rsidR="00025EEC">
        <w:rPr>
          <w:rFonts w:ascii="Arial" w:eastAsiaTheme="minorEastAsia" w:hAnsi="Arial" w:cs="Arial"/>
          <w:lang w:eastAsia="zh-CN"/>
        </w:rPr>
        <w:t xml:space="preserve">greift wichtige </w:t>
      </w:r>
      <w:r w:rsidR="004430AA" w:rsidRPr="00DB0F2D">
        <w:rPr>
          <w:rFonts w:ascii="Arial" w:eastAsiaTheme="minorEastAsia" w:hAnsi="Arial" w:cs="Arial"/>
          <w:lang w:eastAsia="zh-CN"/>
        </w:rPr>
        <w:t>Themenbereiche des therapeutischen Berufsalltags</w:t>
      </w:r>
      <w:r w:rsidR="00025EEC">
        <w:rPr>
          <w:rFonts w:ascii="Arial" w:eastAsiaTheme="minorEastAsia" w:hAnsi="Arial" w:cs="Arial"/>
          <w:lang w:eastAsia="zh-CN"/>
        </w:rPr>
        <w:t xml:space="preserve"> auf</w:t>
      </w:r>
      <w:r w:rsidR="004430AA" w:rsidRPr="00DB0F2D">
        <w:rPr>
          <w:rFonts w:ascii="Arial" w:eastAsiaTheme="minorEastAsia" w:hAnsi="Arial" w:cs="Arial"/>
          <w:lang w:eastAsia="zh-CN"/>
        </w:rPr>
        <w:t xml:space="preserve">. </w:t>
      </w:r>
      <w:r w:rsidR="005045B7" w:rsidRPr="00DB0F2D">
        <w:rPr>
          <w:rFonts w:ascii="Arial" w:eastAsiaTheme="minorEastAsia" w:hAnsi="Arial" w:cs="Arial"/>
          <w:lang w:eastAsia="zh-CN"/>
        </w:rPr>
        <w:t>De</w:t>
      </w:r>
      <w:r w:rsidR="005045B7">
        <w:rPr>
          <w:rFonts w:ascii="Arial" w:eastAsiaTheme="minorEastAsia" w:hAnsi="Arial" w:cs="Arial"/>
          <w:lang w:eastAsia="zh-CN"/>
        </w:rPr>
        <w:t>r Mix aus wissenschaftlichen Vorträgen, praxisnahen Workshops</w:t>
      </w:r>
      <w:r w:rsidR="00231FB6">
        <w:rPr>
          <w:rFonts w:ascii="Arial" w:eastAsiaTheme="minorEastAsia" w:hAnsi="Arial" w:cs="Arial"/>
          <w:lang w:eastAsia="zh-CN"/>
        </w:rPr>
        <w:t xml:space="preserve"> und berufspolitischen Impulsen</w:t>
      </w:r>
      <w:r w:rsidR="005045B7">
        <w:rPr>
          <w:rFonts w:ascii="Arial" w:eastAsiaTheme="minorEastAsia" w:hAnsi="Arial" w:cs="Arial"/>
          <w:lang w:eastAsia="zh-CN"/>
        </w:rPr>
        <w:t xml:space="preserve"> richtet sich an </w:t>
      </w:r>
      <w:r w:rsidR="005045B7" w:rsidRPr="005045B7">
        <w:rPr>
          <w:rFonts w:ascii="Arial" w:eastAsiaTheme="minorEastAsia" w:hAnsi="Arial" w:cs="Arial"/>
          <w:lang w:eastAsia="zh-CN"/>
        </w:rPr>
        <w:t>Physio</w:t>
      </w:r>
      <w:r w:rsidR="00611590">
        <w:rPr>
          <w:rFonts w:ascii="Arial" w:eastAsiaTheme="minorEastAsia" w:hAnsi="Arial" w:cs="Arial"/>
          <w:lang w:eastAsia="zh-CN"/>
        </w:rPr>
        <w:t>-</w:t>
      </w:r>
      <w:r w:rsidR="00231FB6">
        <w:rPr>
          <w:rFonts w:ascii="Arial" w:eastAsiaTheme="minorEastAsia" w:hAnsi="Arial" w:cs="Arial"/>
          <w:lang w:eastAsia="zh-CN"/>
        </w:rPr>
        <w:t>, Ergo-</w:t>
      </w:r>
      <w:r w:rsidR="00611590">
        <w:rPr>
          <w:rFonts w:ascii="Arial" w:eastAsiaTheme="minorEastAsia" w:hAnsi="Arial" w:cs="Arial"/>
          <w:lang w:eastAsia="zh-CN"/>
        </w:rPr>
        <w:t xml:space="preserve"> </w:t>
      </w:r>
      <w:r w:rsidR="005045B7" w:rsidRPr="005045B7">
        <w:rPr>
          <w:rFonts w:ascii="Arial" w:eastAsiaTheme="minorEastAsia" w:hAnsi="Arial" w:cs="Arial"/>
          <w:lang w:eastAsia="zh-CN"/>
        </w:rPr>
        <w:t xml:space="preserve">und Sporttherapeuten </w:t>
      </w:r>
      <w:r w:rsidR="005045B7">
        <w:rPr>
          <w:rFonts w:ascii="Arial" w:eastAsiaTheme="minorEastAsia" w:hAnsi="Arial" w:cs="Arial"/>
          <w:lang w:eastAsia="zh-CN"/>
        </w:rPr>
        <w:t xml:space="preserve">gleichermaßen. </w:t>
      </w:r>
    </w:p>
    <w:p w14:paraId="2FE5FFFE" w14:textId="6FFDB417" w:rsidR="00A23961" w:rsidRDefault="00637A3F" w:rsidP="00A23961">
      <w:pPr>
        <w:spacing w:after="160" w:line="276" w:lineRule="auto"/>
        <w:jc w:val="both"/>
        <w:rPr>
          <w:rFonts w:ascii="Arial" w:hAnsi="Arial" w:cs="Arial"/>
          <w:bCs/>
        </w:rPr>
      </w:pPr>
      <w:r w:rsidRPr="00283375">
        <w:rPr>
          <w:rFonts w:ascii="Arial" w:hAnsi="Arial" w:cs="Arial"/>
          <w:bCs/>
        </w:rPr>
        <w:t>Parallel zum</w:t>
      </w:r>
      <w:r w:rsidRPr="005045B7">
        <w:rPr>
          <w:rFonts w:ascii="Arial" w:hAnsi="Arial" w:cs="Arial"/>
          <w:bCs/>
        </w:rPr>
        <w:t xml:space="preserve"> Kongressprogramm gibt die Fachmesse </w:t>
      </w:r>
      <w:r w:rsidR="00A23961">
        <w:rPr>
          <w:rFonts w:ascii="Arial" w:hAnsi="Arial" w:cs="Arial"/>
          <w:bCs/>
        </w:rPr>
        <w:t xml:space="preserve">einen </w:t>
      </w:r>
      <w:r w:rsidR="00025EEC">
        <w:rPr>
          <w:rFonts w:ascii="Arial" w:hAnsi="Arial" w:cs="Arial"/>
          <w:bCs/>
        </w:rPr>
        <w:t>Einblick</w:t>
      </w:r>
      <w:r w:rsidR="00A23961">
        <w:rPr>
          <w:rFonts w:ascii="Arial" w:hAnsi="Arial" w:cs="Arial"/>
          <w:bCs/>
        </w:rPr>
        <w:t xml:space="preserve"> </w:t>
      </w:r>
      <w:r w:rsidR="00025EEC">
        <w:rPr>
          <w:rFonts w:ascii="Arial" w:hAnsi="Arial" w:cs="Arial"/>
          <w:bCs/>
        </w:rPr>
        <w:t xml:space="preserve">in </w:t>
      </w:r>
      <w:r w:rsidR="00A23961" w:rsidRPr="00AD1A17">
        <w:rPr>
          <w:rFonts w:ascii="Arial" w:hAnsi="Arial" w:cs="Arial"/>
          <w:bCs/>
        </w:rPr>
        <w:t xml:space="preserve">neueste Produkte und Dienstleistungen der Branche. </w:t>
      </w:r>
      <w:r w:rsidR="00A23961">
        <w:rPr>
          <w:rFonts w:ascii="Arial" w:hAnsi="Arial" w:cs="Arial"/>
          <w:bCs/>
        </w:rPr>
        <w:t xml:space="preserve">Ergänzt wird </w:t>
      </w:r>
      <w:r w:rsidR="005D71AA">
        <w:rPr>
          <w:rFonts w:ascii="Arial" w:hAnsi="Arial" w:cs="Arial"/>
          <w:bCs/>
        </w:rPr>
        <w:t>sie</w:t>
      </w:r>
      <w:r w:rsidR="00A23961">
        <w:rPr>
          <w:rFonts w:ascii="Arial" w:hAnsi="Arial" w:cs="Arial"/>
          <w:bCs/>
        </w:rPr>
        <w:t xml:space="preserve"> durch </w:t>
      </w:r>
      <w:r w:rsidR="00A23961" w:rsidRPr="00A23961">
        <w:rPr>
          <w:rFonts w:ascii="Arial" w:hAnsi="Arial" w:cs="Arial"/>
          <w:bCs/>
        </w:rPr>
        <w:t>Ausstellerworkshops mit Produktpräsentationen</w:t>
      </w:r>
      <w:r w:rsidR="00A23961">
        <w:rPr>
          <w:rFonts w:ascii="Arial" w:hAnsi="Arial" w:cs="Arial"/>
          <w:bCs/>
        </w:rPr>
        <w:t xml:space="preserve">, einem </w:t>
      </w:r>
      <w:r w:rsidR="00231FB6">
        <w:rPr>
          <w:rFonts w:ascii="Arial" w:hAnsi="Arial" w:cs="Arial"/>
          <w:bCs/>
        </w:rPr>
        <w:t>Aktiv</w:t>
      </w:r>
      <w:r w:rsidR="00A23961" w:rsidRPr="00A23961">
        <w:rPr>
          <w:rFonts w:ascii="Arial" w:hAnsi="Arial" w:cs="Arial"/>
          <w:bCs/>
        </w:rPr>
        <w:t>forum mit spannenden Vorträgen</w:t>
      </w:r>
      <w:r w:rsidR="00A23961">
        <w:rPr>
          <w:rFonts w:ascii="Arial" w:hAnsi="Arial" w:cs="Arial"/>
          <w:bCs/>
        </w:rPr>
        <w:t xml:space="preserve"> und </w:t>
      </w:r>
      <w:r w:rsidR="00231FB6">
        <w:rPr>
          <w:rFonts w:ascii="Arial" w:hAnsi="Arial" w:cs="Arial"/>
          <w:bCs/>
        </w:rPr>
        <w:t>Aktivbeiträgen</w:t>
      </w:r>
      <w:r w:rsidR="00037E05">
        <w:rPr>
          <w:rFonts w:ascii="Arial" w:hAnsi="Arial" w:cs="Arial"/>
          <w:bCs/>
        </w:rPr>
        <w:t>,</w:t>
      </w:r>
      <w:r w:rsidR="00A23961">
        <w:rPr>
          <w:rFonts w:ascii="Arial" w:hAnsi="Arial" w:cs="Arial"/>
          <w:bCs/>
        </w:rPr>
        <w:t xml:space="preserve"> die zum Ausprobieren und Mitmachen einl</w:t>
      </w:r>
      <w:r w:rsidR="00037E05">
        <w:rPr>
          <w:rFonts w:ascii="Arial" w:hAnsi="Arial" w:cs="Arial"/>
          <w:bCs/>
        </w:rPr>
        <w:t xml:space="preserve">aden. </w:t>
      </w:r>
    </w:p>
    <w:p w14:paraId="1BDF779C" w14:textId="3C873469" w:rsidR="00C37FE0" w:rsidRPr="00C37FE0" w:rsidRDefault="00C37FE0" w:rsidP="00A23961">
      <w:pPr>
        <w:spacing w:after="160" w:line="276" w:lineRule="auto"/>
        <w:jc w:val="both"/>
        <w:rPr>
          <w:rFonts w:ascii="Arial" w:eastAsiaTheme="minorEastAsia" w:hAnsi="Arial" w:cs="Arial"/>
          <w:lang w:eastAsia="zh-CN"/>
        </w:rPr>
      </w:pPr>
      <w:r>
        <w:rPr>
          <w:rFonts w:ascii="Arial" w:hAnsi="Arial" w:cs="Arial"/>
          <w:bCs/>
        </w:rPr>
        <w:t xml:space="preserve">Das gesamte Kongress- und Messeprogramm der therapie MÜNCHEN ist </w:t>
      </w:r>
      <w:r w:rsidRPr="00C37FE0">
        <w:rPr>
          <w:rFonts w:ascii="Arial" w:eastAsiaTheme="minorEastAsia" w:hAnsi="Arial" w:cs="Arial"/>
          <w:lang w:eastAsia="zh-CN"/>
        </w:rPr>
        <w:t xml:space="preserve">auf der </w:t>
      </w:r>
      <w:hyperlink r:id="rId8" w:history="1">
        <w:r w:rsidRPr="00C37FE0">
          <w:rPr>
            <w:rStyle w:val="Hyperlink"/>
            <w:rFonts w:ascii="Arial" w:eastAsiaTheme="minorEastAsia" w:hAnsi="Arial" w:cs="Arial"/>
            <w:lang w:eastAsia="zh-CN"/>
          </w:rPr>
          <w:t>Website der Veranstaltung</w:t>
        </w:r>
      </w:hyperlink>
      <w:r>
        <w:rPr>
          <w:rFonts w:ascii="Arial" w:eastAsiaTheme="minorEastAsia" w:hAnsi="Arial" w:cs="Arial"/>
          <w:lang w:eastAsia="zh-CN"/>
        </w:rPr>
        <w:t xml:space="preserve"> einsehbar. </w:t>
      </w:r>
    </w:p>
    <w:p w14:paraId="0ADC0DBC" w14:textId="36D89358" w:rsidR="00C71E47" w:rsidRPr="005045B7" w:rsidRDefault="00C71E47" w:rsidP="005045B7">
      <w:pPr>
        <w:spacing w:after="160" w:line="276" w:lineRule="auto"/>
        <w:jc w:val="both"/>
        <w:rPr>
          <w:rFonts w:ascii="Arial" w:hAnsi="Arial" w:cs="Arial"/>
          <w:b/>
          <w:bCs/>
        </w:rPr>
      </w:pPr>
      <w:r w:rsidRPr="005045B7">
        <w:rPr>
          <w:rFonts w:ascii="Arial" w:hAnsi="Arial" w:cs="Arial"/>
          <w:b/>
          <w:bCs/>
        </w:rPr>
        <w:t>Und Ihr so? – Berufspolitischer Blick ins Nachbarland</w:t>
      </w:r>
    </w:p>
    <w:p w14:paraId="709565EC" w14:textId="16414BED" w:rsidR="007D7A82" w:rsidRPr="003001AD" w:rsidRDefault="00C71E47" w:rsidP="00C71E47">
      <w:pPr>
        <w:spacing w:after="160" w:line="276" w:lineRule="auto"/>
        <w:jc w:val="both"/>
        <w:rPr>
          <w:rFonts w:ascii="Arial" w:hAnsi="Arial" w:cs="Arial"/>
          <w:bCs/>
        </w:rPr>
      </w:pPr>
      <w:r w:rsidRPr="005045B7">
        <w:rPr>
          <w:rFonts w:ascii="Arial" w:hAnsi="Arial" w:cs="Arial"/>
          <w:bCs/>
        </w:rPr>
        <w:t>Um die Strahlkraft der therapie MÜNCHEN bis in den österreichischen Raum</w:t>
      </w:r>
      <w:r w:rsidRPr="00C71E47">
        <w:rPr>
          <w:rFonts w:ascii="Arial" w:eastAsiaTheme="minorEastAsia" w:hAnsi="Arial" w:cs="Arial"/>
          <w:color w:val="000000"/>
          <w:lang w:eastAsia="zh-CN"/>
        </w:rPr>
        <w:t xml:space="preserve"> auszudehnen, wird der Bundesverband der Physiotherapeuten Österreichs – </w:t>
      </w:r>
      <w:proofErr w:type="spellStart"/>
      <w:r w:rsidRPr="00C71E47">
        <w:rPr>
          <w:rFonts w:ascii="Arial" w:eastAsiaTheme="minorEastAsia" w:hAnsi="Arial" w:cs="Arial"/>
          <w:color w:val="000000"/>
          <w:lang w:eastAsia="zh-CN"/>
        </w:rPr>
        <w:t>Physio</w:t>
      </w:r>
      <w:proofErr w:type="spellEnd"/>
      <w:r w:rsidRPr="00C71E47">
        <w:rPr>
          <w:rFonts w:ascii="Arial" w:eastAsiaTheme="minorEastAsia" w:hAnsi="Arial" w:cs="Arial"/>
          <w:color w:val="000000"/>
          <w:lang w:eastAsia="zh-CN"/>
        </w:rPr>
        <w:t xml:space="preserve"> Austria – mit mehreren Kongressbeiträgen und einem eigenen Stand auf der Fachmesse vertreten sein</w:t>
      </w:r>
      <w:r w:rsidR="00025EEC">
        <w:rPr>
          <w:rFonts w:ascii="Arial" w:eastAsiaTheme="minorEastAsia" w:hAnsi="Arial" w:cs="Arial"/>
          <w:color w:val="000000"/>
          <w:lang w:eastAsia="zh-CN"/>
        </w:rPr>
        <w:t xml:space="preserve"> und damit zum fachlichen Austausch einladen</w:t>
      </w:r>
      <w:r w:rsidRPr="00C71E47">
        <w:rPr>
          <w:rFonts w:ascii="Arial" w:eastAsiaTheme="minorEastAsia" w:hAnsi="Arial" w:cs="Arial"/>
          <w:color w:val="000000"/>
          <w:lang w:eastAsia="zh-CN"/>
        </w:rPr>
        <w:t>.</w:t>
      </w:r>
      <w:r w:rsidR="00C565AD">
        <w:rPr>
          <w:rFonts w:ascii="Arial" w:eastAsiaTheme="minorEastAsia" w:hAnsi="Arial" w:cs="Arial"/>
          <w:color w:val="000000"/>
          <w:lang w:eastAsia="zh-CN"/>
        </w:rPr>
        <w:t xml:space="preserve"> </w:t>
      </w:r>
      <w:r>
        <w:rPr>
          <w:rFonts w:ascii="Arial" w:eastAsiaTheme="minorEastAsia" w:hAnsi="Arial" w:cs="Arial"/>
          <w:color w:val="000000"/>
          <w:lang w:eastAsia="zh-CN"/>
        </w:rPr>
        <w:t xml:space="preserve">Am Nachmittag des 28. November sprechen Constance Schlegl, Präsidentin von </w:t>
      </w:r>
      <w:proofErr w:type="spellStart"/>
      <w:r>
        <w:rPr>
          <w:rFonts w:ascii="Arial" w:eastAsiaTheme="minorEastAsia" w:hAnsi="Arial" w:cs="Arial"/>
          <w:color w:val="000000"/>
          <w:lang w:eastAsia="zh-CN"/>
        </w:rPr>
        <w:t>Physio</w:t>
      </w:r>
      <w:proofErr w:type="spellEnd"/>
      <w:r>
        <w:rPr>
          <w:rFonts w:ascii="Arial" w:eastAsiaTheme="minorEastAsia" w:hAnsi="Arial" w:cs="Arial"/>
          <w:color w:val="000000"/>
          <w:lang w:eastAsia="zh-CN"/>
        </w:rPr>
        <w:t xml:space="preserve"> Austria und </w:t>
      </w:r>
      <w:r w:rsidR="00C565AD" w:rsidRPr="00C565AD">
        <w:rPr>
          <w:rFonts w:ascii="Arial" w:eastAsiaTheme="minorEastAsia" w:hAnsi="Arial" w:cs="Arial"/>
          <w:color w:val="000000"/>
          <w:lang w:eastAsia="zh-CN"/>
        </w:rPr>
        <w:t>Markus Norys</w:t>
      </w:r>
      <w:r w:rsidR="00C565AD">
        <w:rPr>
          <w:rFonts w:ascii="Arial" w:eastAsiaTheme="minorEastAsia" w:hAnsi="Arial" w:cs="Arial"/>
          <w:color w:val="000000"/>
          <w:lang w:eastAsia="zh-CN"/>
        </w:rPr>
        <w:t>, Vorstand des Landesverband Bayern</w:t>
      </w:r>
      <w:r w:rsidRPr="003755D1">
        <w:rPr>
          <w:rFonts w:ascii="Arial" w:eastAsiaTheme="minorEastAsia" w:hAnsi="Arial" w:cs="Arial"/>
          <w:lang w:eastAsia="zh-CN"/>
        </w:rPr>
        <w:t xml:space="preserve"> </w:t>
      </w:r>
      <w:r w:rsidRPr="00C565AD">
        <w:rPr>
          <w:rFonts w:ascii="Arial" w:eastAsiaTheme="minorEastAsia" w:hAnsi="Arial" w:cs="Arial"/>
          <w:color w:val="000000" w:themeColor="text1"/>
          <w:lang w:eastAsia="zh-CN"/>
        </w:rPr>
        <w:t>von PHYSIO DEUTSCHLAND</w:t>
      </w:r>
      <w:r w:rsidR="00C565AD">
        <w:rPr>
          <w:rFonts w:ascii="Arial" w:eastAsiaTheme="minorEastAsia" w:hAnsi="Arial" w:cs="Arial"/>
          <w:color w:val="000000" w:themeColor="text1"/>
          <w:lang w:eastAsia="zh-CN"/>
        </w:rPr>
        <w:t xml:space="preserve">, im Rahmen einer Podiumsdiskussion </w:t>
      </w:r>
      <w:r w:rsidRPr="00C71E47">
        <w:rPr>
          <w:rFonts w:ascii="Arial" w:eastAsiaTheme="minorEastAsia" w:hAnsi="Arial" w:cs="Arial"/>
          <w:color w:val="000000"/>
          <w:lang w:eastAsia="zh-CN"/>
        </w:rPr>
        <w:t>über Gemeinsamkeiten und Unterschiede</w:t>
      </w:r>
      <w:r w:rsidR="00B904CB">
        <w:rPr>
          <w:rFonts w:ascii="Arial" w:eastAsiaTheme="minorEastAsia" w:hAnsi="Arial" w:cs="Arial"/>
          <w:color w:val="000000"/>
          <w:lang w:eastAsia="zh-CN"/>
        </w:rPr>
        <w:t xml:space="preserve"> sowie </w:t>
      </w:r>
      <w:r w:rsidRPr="00C71E47">
        <w:rPr>
          <w:rFonts w:ascii="Arial" w:eastAsiaTheme="minorEastAsia" w:hAnsi="Arial" w:cs="Arial"/>
          <w:color w:val="000000"/>
          <w:lang w:eastAsia="zh-CN"/>
        </w:rPr>
        <w:t xml:space="preserve">Erfahrungen und Ziele </w:t>
      </w:r>
      <w:r w:rsidRPr="003001AD">
        <w:rPr>
          <w:rFonts w:ascii="Arial" w:hAnsi="Arial" w:cs="Arial"/>
          <w:bCs/>
        </w:rPr>
        <w:t>bei der berufspolitischen Arbeit für die Physiotherapie.</w:t>
      </w:r>
    </w:p>
    <w:p w14:paraId="65CD770B" w14:textId="222C3F34" w:rsidR="0080127D" w:rsidRDefault="00590868" w:rsidP="00A23961">
      <w:pPr>
        <w:spacing w:after="160" w:line="276" w:lineRule="auto"/>
        <w:jc w:val="both"/>
        <w:rPr>
          <w:rFonts w:ascii="Arial" w:hAnsi="Arial" w:cs="Arial"/>
          <w:bCs/>
        </w:rPr>
      </w:pPr>
      <w:r>
        <w:rPr>
          <w:rFonts w:ascii="Arial" w:hAnsi="Arial" w:cs="Arial"/>
          <w:bCs/>
        </w:rPr>
        <w:t xml:space="preserve">Weitere berufspolitische Veranstaltungen steuert der </w:t>
      </w:r>
      <w:r w:rsidRPr="003001AD">
        <w:rPr>
          <w:rFonts w:ascii="Arial" w:hAnsi="Arial" w:cs="Arial"/>
          <w:bCs/>
        </w:rPr>
        <w:t>Verband Physikalische Therapie (VPT)</w:t>
      </w:r>
      <w:r>
        <w:rPr>
          <w:rFonts w:ascii="Arial" w:hAnsi="Arial" w:cs="Arial"/>
          <w:bCs/>
        </w:rPr>
        <w:t xml:space="preserve"> bei. </w:t>
      </w:r>
    </w:p>
    <w:p w14:paraId="6DE1768B" w14:textId="2C4ED587" w:rsidR="00BE7177" w:rsidRPr="00A23961" w:rsidRDefault="00BE7177" w:rsidP="00A23961">
      <w:pPr>
        <w:spacing w:after="160" w:line="276" w:lineRule="auto"/>
        <w:jc w:val="both"/>
        <w:rPr>
          <w:rFonts w:ascii="Arial" w:hAnsi="Arial" w:cs="Arial"/>
          <w:bCs/>
        </w:rPr>
      </w:pPr>
      <w:r w:rsidRPr="00BE7177">
        <w:rPr>
          <w:rFonts w:ascii="Arial" w:hAnsi="Arial" w:cs="Arial"/>
          <w:bCs/>
        </w:rPr>
        <w:t xml:space="preserve">Medienvertreter können sich vorab online für die therapie </w:t>
      </w:r>
      <w:r>
        <w:rPr>
          <w:rFonts w:ascii="Arial" w:hAnsi="Arial" w:cs="Arial"/>
          <w:bCs/>
        </w:rPr>
        <w:t>MÜNCHEN</w:t>
      </w:r>
      <w:r w:rsidRPr="00BE7177">
        <w:rPr>
          <w:rFonts w:ascii="Arial" w:hAnsi="Arial" w:cs="Arial"/>
          <w:bCs/>
        </w:rPr>
        <w:t xml:space="preserve"> akkreditieren. Akkreditierungsanfragen richten Sie bitte an t.berger@leipziger-messe.de</w:t>
      </w:r>
    </w:p>
    <w:p w14:paraId="1E77358F" w14:textId="77777777" w:rsidR="00FE7521" w:rsidRPr="00FE7521" w:rsidRDefault="00FE7521" w:rsidP="00C71E47">
      <w:pPr>
        <w:spacing w:line="276" w:lineRule="auto"/>
        <w:jc w:val="both"/>
        <w:rPr>
          <w:rFonts w:ascii="Arial" w:eastAsia="Times New Roman" w:hAnsi="Arial" w:cs="Arial"/>
          <w:b/>
          <w:sz w:val="18"/>
          <w:szCs w:val="18"/>
          <w:lang w:eastAsia="de-DE"/>
        </w:rPr>
      </w:pPr>
      <w:r w:rsidRPr="00FE7521">
        <w:rPr>
          <w:rFonts w:ascii="Arial" w:eastAsia="Times New Roman" w:hAnsi="Arial" w:cs="Arial"/>
          <w:b/>
          <w:sz w:val="18"/>
          <w:szCs w:val="18"/>
          <w:lang w:eastAsia="de-DE"/>
        </w:rPr>
        <w:t xml:space="preserve">Über die therapie-Reihe </w:t>
      </w:r>
    </w:p>
    <w:p w14:paraId="5E4E706F" w14:textId="565AA168" w:rsidR="00FE7521" w:rsidRPr="00FE7521" w:rsidRDefault="00FE7521" w:rsidP="00C71E47">
      <w:pPr>
        <w:spacing w:line="276" w:lineRule="auto"/>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lastRenderedPageBreak/>
        <w:t xml:space="preserve">Die </w:t>
      </w:r>
      <w:r w:rsidRPr="00FE7521">
        <w:rPr>
          <w:rFonts w:ascii="Arial" w:eastAsia="Times New Roman" w:hAnsi="Arial" w:cs="Arial"/>
          <w:b/>
          <w:sz w:val="18"/>
          <w:szCs w:val="18"/>
          <w:lang w:eastAsia="de-DE"/>
        </w:rPr>
        <w:t>therapie LEIPZIG</w:t>
      </w:r>
      <w:r w:rsidRPr="00FE7521">
        <w:rPr>
          <w:rFonts w:ascii="Arial" w:eastAsia="Times New Roman" w:hAnsi="Arial" w:cs="Arial"/>
          <w:sz w:val="18"/>
          <w:szCs w:val="18"/>
          <w:lang w:eastAsia="de-DE"/>
        </w:rPr>
        <w:t xml:space="preserve"> bietet als größte Fachmesse mit Kongress für Therapie, Medizinische Rehabilitation und Prävention in Deutschland einen kompletten Marktüberblick. </w:t>
      </w:r>
      <w:r w:rsidR="00362D43" w:rsidRPr="00F87401">
        <w:rPr>
          <w:rFonts w:ascii="Arial" w:eastAsia="Times New Roman" w:hAnsi="Arial" w:cs="Arial"/>
          <w:sz w:val="18"/>
          <w:szCs w:val="18"/>
          <w:lang w:eastAsia="de-DE"/>
        </w:rPr>
        <w:t>In der Jubiläumsveranstaltung 2019 zeigten 371 Aussteller aus 12 Ländern den 16.800 Messebesuchern</w:t>
      </w:r>
      <w:r w:rsidR="00362D43" w:rsidRPr="0078269F">
        <w:rPr>
          <w:rFonts w:ascii="Arial" w:eastAsia="Times New Roman" w:hAnsi="Arial" w:cs="Arial"/>
          <w:sz w:val="18"/>
          <w:szCs w:val="18"/>
          <w:lang w:eastAsia="de-DE"/>
        </w:rPr>
        <w:t xml:space="preserve"> ihre Innovationen und aktuelle Branchentrends auf der Leipziger Messe. </w:t>
      </w:r>
      <w:r w:rsidRPr="00FE7521">
        <w:rPr>
          <w:rFonts w:ascii="Arial" w:eastAsia="Times New Roman" w:hAnsi="Arial" w:cs="Arial"/>
          <w:sz w:val="18"/>
          <w:szCs w:val="18"/>
          <w:lang w:eastAsia="de-DE"/>
        </w:rPr>
        <w:t xml:space="preserve">Den Kongress nutzten Physio- und Ergotherapeuten, Logopäden, Trainer, Ärzte, Sportwissenschaftler und Sporttherapeuten sowie Führungskräfte von ambulanten Rehazentren, Akut- und Reha-Kliniken aus ganz Deutschland zur fachlichen Fort- und Weiterbildung. Die nächste therapie LEIPZIG findet vom 4. bis 6. Mai 2023 auf dem Leipziger Messegelände statt. </w:t>
      </w:r>
    </w:p>
    <w:p w14:paraId="023C4917" w14:textId="77777777" w:rsidR="00FE7521" w:rsidRPr="00FE7521" w:rsidRDefault="00FE7521" w:rsidP="00C71E47">
      <w:pPr>
        <w:spacing w:line="276" w:lineRule="auto"/>
        <w:jc w:val="both"/>
        <w:rPr>
          <w:rFonts w:ascii="Arial" w:eastAsia="Times New Roman" w:hAnsi="Arial" w:cs="Arial"/>
          <w:sz w:val="18"/>
          <w:szCs w:val="18"/>
          <w:lang w:eastAsia="de-DE"/>
        </w:rPr>
      </w:pPr>
    </w:p>
    <w:p w14:paraId="5DCCA702" w14:textId="23465A53" w:rsidR="00FE7521" w:rsidRDefault="00FE7521" w:rsidP="00C71E47">
      <w:pPr>
        <w:spacing w:line="276" w:lineRule="auto"/>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 xml:space="preserve">Mit der therapie DÜSSELDORF, der therapie HAMBURG und der therapie MÜNCHEN bringt die Leipziger Messe das exzellente Veranstaltungsangebot noch näher an die therapeutischen Berufsgruppen im Westen, Norden und Süden Deutschlands. </w:t>
      </w:r>
      <w:r w:rsidR="00362D43" w:rsidRPr="004672ED">
        <w:rPr>
          <w:rFonts w:ascii="Arial" w:eastAsia="Times New Roman" w:hAnsi="Arial" w:cs="Arial"/>
          <w:sz w:val="18"/>
          <w:szCs w:val="18"/>
          <w:lang w:eastAsia="de-DE"/>
        </w:rPr>
        <w:t xml:space="preserve">Die Premiere der </w:t>
      </w:r>
      <w:proofErr w:type="spellStart"/>
      <w:r w:rsidR="00362D43" w:rsidRPr="004672ED">
        <w:rPr>
          <w:rFonts w:ascii="Arial" w:eastAsia="Times New Roman" w:hAnsi="Arial" w:cs="Arial"/>
          <w:b/>
          <w:sz w:val="18"/>
          <w:szCs w:val="18"/>
          <w:lang w:eastAsia="de-DE"/>
        </w:rPr>
        <w:t>therapie</w:t>
      </w:r>
      <w:proofErr w:type="spellEnd"/>
      <w:r w:rsidR="00362D43" w:rsidRPr="004672ED">
        <w:rPr>
          <w:rFonts w:ascii="Arial" w:eastAsia="Times New Roman" w:hAnsi="Arial" w:cs="Arial"/>
          <w:b/>
          <w:sz w:val="18"/>
          <w:szCs w:val="18"/>
          <w:lang w:eastAsia="de-DE"/>
        </w:rPr>
        <w:t xml:space="preserve"> DÜSSELDORF </w:t>
      </w:r>
      <w:r w:rsidR="00362D43" w:rsidRPr="004672ED">
        <w:rPr>
          <w:rFonts w:ascii="Arial" w:eastAsia="Times New Roman" w:hAnsi="Arial" w:cs="Arial"/>
          <w:sz w:val="18"/>
          <w:szCs w:val="18"/>
          <w:lang w:eastAsia="de-DE"/>
        </w:rPr>
        <w:t>am 16. und 17. September 2022</w:t>
      </w:r>
      <w:r w:rsidR="00362D43" w:rsidRPr="004672ED">
        <w:rPr>
          <w:rFonts w:ascii="Arial" w:eastAsia="Times New Roman" w:hAnsi="Arial" w:cs="Arial"/>
          <w:b/>
          <w:sz w:val="18"/>
          <w:szCs w:val="18"/>
          <w:lang w:eastAsia="de-DE"/>
        </w:rPr>
        <w:t xml:space="preserve"> </w:t>
      </w:r>
      <w:r w:rsidR="00362D43" w:rsidRPr="004672ED">
        <w:rPr>
          <w:rFonts w:ascii="Arial" w:eastAsia="Times New Roman" w:hAnsi="Arial" w:cs="Arial"/>
          <w:sz w:val="18"/>
          <w:szCs w:val="18"/>
          <w:lang w:eastAsia="de-DE"/>
        </w:rPr>
        <w:t xml:space="preserve">zählte 2.100 Besucher und 83 Aussteller. Die nächste </w:t>
      </w:r>
      <w:proofErr w:type="spellStart"/>
      <w:r w:rsidR="00362D43" w:rsidRPr="004672ED">
        <w:rPr>
          <w:rFonts w:ascii="Arial" w:eastAsia="Times New Roman" w:hAnsi="Arial" w:cs="Arial"/>
          <w:sz w:val="18"/>
          <w:szCs w:val="18"/>
          <w:lang w:eastAsia="de-DE"/>
        </w:rPr>
        <w:t>therapie</w:t>
      </w:r>
      <w:proofErr w:type="spellEnd"/>
      <w:r w:rsidR="00362D43" w:rsidRPr="004672ED">
        <w:rPr>
          <w:rFonts w:ascii="Arial" w:eastAsia="Times New Roman" w:hAnsi="Arial" w:cs="Arial"/>
          <w:sz w:val="18"/>
          <w:szCs w:val="18"/>
          <w:lang w:eastAsia="de-DE"/>
        </w:rPr>
        <w:t xml:space="preserve"> DÜSSELDORF ist am 15. und 16. September 2023 geplant.</w:t>
      </w:r>
      <w:r w:rsidRPr="00FE7521">
        <w:rPr>
          <w:rFonts w:ascii="Arial" w:eastAsia="Times New Roman" w:hAnsi="Arial" w:cs="Arial"/>
          <w:sz w:val="18"/>
          <w:szCs w:val="18"/>
          <w:lang w:eastAsia="de-DE"/>
        </w:rPr>
        <w:t xml:space="preserve"> Die </w:t>
      </w:r>
      <w:r w:rsidRPr="00FE7521">
        <w:rPr>
          <w:rFonts w:ascii="Arial" w:eastAsia="Times New Roman" w:hAnsi="Arial" w:cs="Arial"/>
          <w:b/>
          <w:sz w:val="18"/>
          <w:szCs w:val="18"/>
          <w:lang w:eastAsia="de-DE"/>
        </w:rPr>
        <w:t>therapie HAMBURG</w:t>
      </w:r>
      <w:r w:rsidRPr="00FE7521">
        <w:rPr>
          <w:rFonts w:ascii="Arial" w:eastAsia="Times New Roman" w:hAnsi="Arial" w:cs="Arial"/>
          <w:sz w:val="18"/>
          <w:szCs w:val="18"/>
          <w:lang w:eastAsia="de-DE"/>
        </w:rPr>
        <w:t xml:space="preserve"> wird gemeinsam mit der Hamburg Messe und Kongress und zeitgleich zum Internationalen Hamburger Sport-Kongress am 28. und 29. Oktober 2022 veranstaltet. In Ihrer 2. Auflage 2021 verzeichnete die therapie HAMBURG 2.200 Besucher und 100 Aussteller. Die </w:t>
      </w:r>
      <w:r w:rsidRPr="00FE7521">
        <w:rPr>
          <w:rFonts w:ascii="Arial" w:eastAsia="Times New Roman" w:hAnsi="Arial" w:cs="Arial"/>
          <w:b/>
          <w:sz w:val="18"/>
          <w:szCs w:val="18"/>
          <w:lang w:eastAsia="de-DE"/>
        </w:rPr>
        <w:t>therapie MÜNCHEN</w:t>
      </w:r>
      <w:r w:rsidRPr="00FE7521">
        <w:rPr>
          <w:rFonts w:ascii="Arial" w:eastAsia="Times New Roman" w:hAnsi="Arial" w:cs="Arial"/>
          <w:sz w:val="18"/>
          <w:szCs w:val="18"/>
          <w:lang w:eastAsia="de-DE"/>
        </w:rPr>
        <w:t xml:space="preserve"> wird vom 28. bis 30. November 2022 parallel zur ISPO Munich ausgetragen. </w:t>
      </w:r>
    </w:p>
    <w:p w14:paraId="32523A53" w14:textId="17944A9C" w:rsidR="003179F0" w:rsidRDefault="003179F0" w:rsidP="00C71E47">
      <w:pPr>
        <w:spacing w:line="276" w:lineRule="auto"/>
        <w:jc w:val="both"/>
        <w:rPr>
          <w:rFonts w:ascii="Arial" w:eastAsia="Times New Roman" w:hAnsi="Arial" w:cs="Arial"/>
          <w:sz w:val="18"/>
          <w:szCs w:val="18"/>
          <w:lang w:eastAsia="de-DE"/>
        </w:rPr>
      </w:pPr>
    </w:p>
    <w:p w14:paraId="09ED56AC" w14:textId="77777777" w:rsidR="003179F0" w:rsidRPr="00695917" w:rsidRDefault="003179F0" w:rsidP="00C71E47">
      <w:pPr>
        <w:spacing w:line="276" w:lineRule="auto"/>
        <w:jc w:val="both"/>
        <w:rPr>
          <w:rFonts w:ascii="Arial" w:eastAsia="Times New Roman" w:hAnsi="Arial" w:cs="Arial"/>
          <w:b/>
          <w:sz w:val="18"/>
          <w:szCs w:val="18"/>
          <w:lang w:eastAsia="de-DE"/>
        </w:rPr>
      </w:pPr>
      <w:r w:rsidRPr="00695917">
        <w:rPr>
          <w:rFonts w:ascii="Arial" w:eastAsia="Times New Roman" w:hAnsi="Arial" w:cs="Arial"/>
          <w:b/>
          <w:sz w:val="18"/>
          <w:szCs w:val="18"/>
          <w:lang w:eastAsia="de-DE"/>
        </w:rPr>
        <w:t>Über die Leipziger Messe</w:t>
      </w:r>
    </w:p>
    <w:p w14:paraId="7122C884" w14:textId="77777777" w:rsidR="003179F0" w:rsidRDefault="003179F0" w:rsidP="00C71E47">
      <w:pPr>
        <w:spacing w:line="276" w:lineRule="auto"/>
        <w:jc w:val="both"/>
        <w:rPr>
          <w:rFonts w:ascii="Arial" w:eastAsia="Times New Roman" w:hAnsi="Arial" w:cs="Arial"/>
          <w:sz w:val="18"/>
          <w:szCs w:val="18"/>
          <w:lang w:eastAsia="de-DE"/>
        </w:rPr>
      </w:pPr>
      <w:r w:rsidRPr="00695917">
        <w:rPr>
          <w:rFonts w:ascii="Arial" w:eastAsia="Times New Roman" w:hAnsi="Arial" w:cs="Arial"/>
          <w:sz w:val="18"/>
          <w:szCs w:val="18"/>
          <w:lang w:eastAsia="de-D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0F2FE5A7" w14:textId="77777777" w:rsidR="00FE7521" w:rsidRPr="00FE7521" w:rsidRDefault="00FE7521" w:rsidP="00C71E47">
      <w:pPr>
        <w:spacing w:line="276" w:lineRule="auto"/>
        <w:jc w:val="both"/>
        <w:rPr>
          <w:rFonts w:ascii="Arial" w:eastAsia="Times New Roman" w:hAnsi="Arial" w:cs="Arial"/>
          <w:sz w:val="18"/>
          <w:szCs w:val="18"/>
          <w:lang w:eastAsia="de-DE"/>
        </w:rPr>
      </w:pPr>
    </w:p>
    <w:p w14:paraId="3B89EDB1" w14:textId="77777777" w:rsidR="00FE7521" w:rsidRPr="00FE7521" w:rsidRDefault="00FE7521" w:rsidP="00C71E47">
      <w:pPr>
        <w:spacing w:line="276" w:lineRule="auto"/>
        <w:jc w:val="both"/>
        <w:rPr>
          <w:rFonts w:ascii="Arial" w:eastAsia="Times New Roman" w:hAnsi="Arial" w:cs="Arial"/>
          <w:b/>
          <w:sz w:val="18"/>
          <w:szCs w:val="18"/>
          <w:lang w:eastAsia="de-DE"/>
        </w:rPr>
      </w:pPr>
      <w:r w:rsidRPr="00FE7521">
        <w:rPr>
          <w:rFonts w:ascii="Arial" w:eastAsia="Times New Roman" w:hAnsi="Arial" w:cs="Arial"/>
          <w:b/>
          <w:sz w:val="18"/>
          <w:szCs w:val="18"/>
          <w:lang w:eastAsia="de-DE"/>
        </w:rPr>
        <w:t xml:space="preserve">Ansprechpartner für die Presse: </w:t>
      </w:r>
    </w:p>
    <w:p w14:paraId="357077B8" w14:textId="77777777" w:rsidR="00FE7521" w:rsidRPr="00FE7521" w:rsidRDefault="00FE7521" w:rsidP="00C71E47">
      <w:pPr>
        <w:spacing w:line="276" w:lineRule="auto"/>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Tirza Berger, Pressesprecherin für medizinische Messen und Kongresse</w:t>
      </w:r>
    </w:p>
    <w:p w14:paraId="36AD8E35" w14:textId="77777777" w:rsidR="00FE7521" w:rsidRPr="00FE7521" w:rsidRDefault="00FE7521" w:rsidP="00C71E47">
      <w:pPr>
        <w:spacing w:line="276" w:lineRule="auto"/>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Leipziger Messe GmbH</w:t>
      </w:r>
    </w:p>
    <w:p w14:paraId="3B356238" w14:textId="77777777" w:rsidR="00FE7521" w:rsidRPr="00FE7521" w:rsidRDefault="00FE7521" w:rsidP="00C71E47">
      <w:pPr>
        <w:spacing w:line="276" w:lineRule="auto"/>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Telefon: +49 (0)341 / 678 6526</w:t>
      </w:r>
    </w:p>
    <w:p w14:paraId="0A05C574" w14:textId="77777777" w:rsidR="00FE7521" w:rsidRPr="00FE7521" w:rsidRDefault="00FE7521" w:rsidP="00C71E47">
      <w:pPr>
        <w:spacing w:line="276" w:lineRule="auto"/>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E-Mail: t.berger@leipziger-messe.de</w:t>
      </w:r>
    </w:p>
    <w:p w14:paraId="1A74B515" w14:textId="77777777" w:rsidR="00FE7521" w:rsidRPr="00FE7521" w:rsidRDefault="00F076B3" w:rsidP="00C71E47">
      <w:pPr>
        <w:spacing w:line="276" w:lineRule="auto"/>
        <w:jc w:val="both"/>
        <w:rPr>
          <w:rFonts w:ascii="Arial" w:eastAsia="Times New Roman" w:hAnsi="Arial" w:cs="Arial"/>
          <w:sz w:val="18"/>
          <w:szCs w:val="18"/>
          <w:lang w:eastAsia="de-DE"/>
        </w:rPr>
      </w:pPr>
      <w:hyperlink r:id="rId9" w:history="1">
        <w:r w:rsidR="00FE7521" w:rsidRPr="00FE7521">
          <w:rPr>
            <w:rFonts w:ascii="Arial" w:eastAsia="Times New Roman" w:hAnsi="Arial" w:cs="Arial"/>
            <w:color w:val="0000FF"/>
            <w:sz w:val="18"/>
            <w:szCs w:val="18"/>
            <w:u w:val="single"/>
            <w:lang w:eastAsia="de-DE"/>
          </w:rPr>
          <w:t>www.leipziger-messe.de</w:t>
        </w:r>
      </w:hyperlink>
    </w:p>
    <w:p w14:paraId="0A53941D" w14:textId="77777777" w:rsidR="00FE7521" w:rsidRPr="00FE7521" w:rsidRDefault="00FE7521" w:rsidP="00C71E47">
      <w:pPr>
        <w:spacing w:line="276" w:lineRule="auto"/>
        <w:jc w:val="both"/>
        <w:rPr>
          <w:rFonts w:ascii="Arial" w:eastAsia="Times New Roman" w:hAnsi="Arial" w:cs="Arial"/>
          <w:sz w:val="18"/>
          <w:szCs w:val="18"/>
          <w:lang w:eastAsia="de-DE"/>
        </w:rPr>
      </w:pPr>
    </w:p>
    <w:p w14:paraId="4365D9D4" w14:textId="77777777" w:rsidR="00FE7521" w:rsidRPr="00FE7521" w:rsidRDefault="00FE7521" w:rsidP="00C71E47">
      <w:pPr>
        <w:spacing w:line="276" w:lineRule="auto"/>
        <w:jc w:val="both"/>
        <w:rPr>
          <w:rFonts w:ascii="Arial" w:eastAsia="Times New Roman" w:hAnsi="Arial" w:cs="Arial"/>
          <w:b/>
          <w:bCs/>
          <w:sz w:val="18"/>
          <w:szCs w:val="18"/>
          <w:lang w:eastAsia="de-DE"/>
        </w:rPr>
      </w:pPr>
      <w:r w:rsidRPr="00FE7521">
        <w:rPr>
          <w:rFonts w:ascii="Arial" w:eastAsia="Times New Roman" w:hAnsi="Arial" w:cs="Arial"/>
          <w:b/>
          <w:bCs/>
          <w:sz w:val="18"/>
          <w:szCs w:val="18"/>
          <w:lang w:eastAsia="de-DE"/>
        </w:rPr>
        <w:t xml:space="preserve">therapie-Reihe im Internet: </w:t>
      </w:r>
    </w:p>
    <w:p w14:paraId="356263D2" w14:textId="6986199B" w:rsidR="00FE7521" w:rsidRPr="00FE7521" w:rsidRDefault="00F076B3" w:rsidP="00C71E47">
      <w:pPr>
        <w:spacing w:line="276" w:lineRule="auto"/>
        <w:jc w:val="both"/>
        <w:rPr>
          <w:rFonts w:ascii="Arial" w:eastAsia="Times New Roman" w:hAnsi="Arial" w:cs="Arial"/>
          <w:color w:val="0000FF"/>
          <w:sz w:val="18"/>
          <w:szCs w:val="18"/>
          <w:u w:val="single"/>
          <w:lang w:eastAsia="de-DE"/>
        </w:rPr>
      </w:pPr>
      <w:hyperlink r:id="rId10" w:history="1">
        <w:r w:rsidR="00D611E2" w:rsidRPr="004334C2">
          <w:rPr>
            <w:rStyle w:val="Hyperlink"/>
            <w:rFonts w:ascii="Arial" w:eastAsia="Times New Roman" w:hAnsi="Arial" w:cs="Arial"/>
            <w:sz w:val="18"/>
            <w:szCs w:val="18"/>
            <w:lang w:eastAsia="de-DE"/>
          </w:rPr>
          <w:t>www.therapiemessen-deutschland.de</w:t>
        </w:r>
      </w:hyperlink>
    </w:p>
    <w:p w14:paraId="1A9C45E9" w14:textId="77777777" w:rsidR="00FE7521" w:rsidRPr="00FE7521" w:rsidRDefault="00F076B3" w:rsidP="00C71E47">
      <w:pPr>
        <w:spacing w:line="276" w:lineRule="auto"/>
        <w:jc w:val="both"/>
        <w:rPr>
          <w:rFonts w:ascii="Arial" w:eastAsia="Times New Roman" w:hAnsi="Arial" w:cs="Arial"/>
          <w:sz w:val="18"/>
          <w:szCs w:val="18"/>
          <w:lang w:eastAsia="de-DE"/>
        </w:rPr>
      </w:pPr>
      <w:hyperlink r:id="rId11" w:history="1">
        <w:r w:rsidR="00FE7521" w:rsidRPr="00FE7521">
          <w:rPr>
            <w:rFonts w:ascii="Arial" w:eastAsia="Times New Roman" w:hAnsi="Arial" w:cs="Arial"/>
            <w:color w:val="0000FF"/>
            <w:sz w:val="18"/>
            <w:szCs w:val="18"/>
            <w:u w:val="single"/>
            <w:lang w:eastAsia="de-DE"/>
          </w:rPr>
          <w:t>www.therapie-leipzig.de</w:t>
        </w:r>
      </w:hyperlink>
    </w:p>
    <w:p w14:paraId="7832AE38" w14:textId="77777777" w:rsidR="00FE7521" w:rsidRPr="00FE7521" w:rsidRDefault="00F076B3" w:rsidP="00C71E47">
      <w:pPr>
        <w:spacing w:line="276" w:lineRule="auto"/>
        <w:jc w:val="both"/>
        <w:rPr>
          <w:rFonts w:ascii="Arial" w:eastAsia="Times New Roman" w:hAnsi="Arial" w:cs="Arial"/>
          <w:sz w:val="18"/>
          <w:szCs w:val="18"/>
          <w:lang w:eastAsia="de-DE"/>
        </w:rPr>
      </w:pPr>
      <w:hyperlink r:id="rId12" w:history="1">
        <w:r w:rsidR="00FE7521" w:rsidRPr="00FE7521">
          <w:rPr>
            <w:rFonts w:ascii="Arial" w:eastAsia="Times New Roman" w:hAnsi="Arial" w:cs="Arial"/>
            <w:color w:val="0000FF"/>
            <w:sz w:val="18"/>
            <w:szCs w:val="18"/>
            <w:u w:val="single"/>
            <w:lang w:eastAsia="de-DE"/>
          </w:rPr>
          <w:t>www.therapiemesse-duesseldorf.de</w:t>
        </w:r>
      </w:hyperlink>
    </w:p>
    <w:p w14:paraId="4B528B7C" w14:textId="77777777" w:rsidR="00FE7521" w:rsidRPr="00FE7521" w:rsidRDefault="00F076B3" w:rsidP="00C71E47">
      <w:pPr>
        <w:spacing w:line="276" w:lineRule="auto"/>
        <w:jc w:val="both"/>
        <w:rPr>
          <w:rFonts w:ascii="Arial" w:hAnsi="Arial" w:cs="Arial"/>
          <w:color w:val="0000FF"/>
          <w:sz w:val="18"/>
          <w:szCs w:val="18"/>
          <w:u w:val="single"/>
        </w:rPr>
      </w:pPr>
      <w:hyperlink r:id="rId13" w:history="1">
        <w:r w:rsidR="00FE7521" w:rsidRPr="00FE7521">
          <w:rPr>
            <w:rFonts w:ascii="Arial" w:hAnsi="Arial" w:cs="Arial"/>
            <w:color w:val="0000FF"/>
            <w:sz w:val="18"/>
            <w:szCs w:val="18"/>
            <w:u w:val="single"/>
          </w:rPr>
          <w:t>www.therapiemesse-hamburg.de</w:t>
        </w:r>
      </w:hyperlink>
    </w:p>
    <w:p w14:paraId="38BDF8AD" w14:textId="77777777" w:rsidR="00FE7521" w:rsidRPr="00FE7521" w:rsidRDefault="00F076B3" w:rsidP="00C71E47">
      <w:pPr>
        <w:spacing w:line="276" w:lineRule="auto"/>
        <w:jc w:val="both"/>
        <w:rPr>
          <w:rFonts w:ascii="Arial" w:hAnsi="Arial" w:cs="Arial"/>
          <w:color w:val="0000FF"/>
          <w:sz w:val="18"/>
          <w:szCs w:val="18"/>
          <w:u w:val="single"/>
        </w:rPr>
      </w:pPr>
      <w:hyperlink r:id="rId14" w:history="1">
        <w:r w:rsidR="00FE7521" w:rsidRPr="00FE7521">
          <w:rPr>
            <w:rFonts w:ascii="Arial" w:hAnsi="Arial" w:cs="Arial"/>
            <w:color w:val="0000FF"/>
            <w:sz w:val="18"/>
            <w:szCs w:val="18"/>
            <w:u w:val="single"/>
          </w:rPr>
          <w:t>www.therapiemesse-muenchen.de</w:t>
        </w:r>
      </w:hyperlink>
    </w:p>
    <w:p w14:paraId="6AF9DC83" w14:textId="77777777" w:rsidR="00FE7521" w:rsidRPr="00FE7521" w:rsidRDefault="00F076B3" w:rsidP="00C71E47">
      <w:pPr>
        <w:spacing w:line="276" w:lineRule="auto"/>
        <w:jc w:val="both"/>
        <w:rPr>
          <w:rFonts w:ascii="Arial" w:hAnsi="Arial" w:cs="Arial"/>
          <w:color w:val="0000FF"/>
          <w:sz w:val="18"/>
          <w:szCs w:val="18"/>
          <w:u w:val="single"/>
        </w:rPr>
      </w:pPr>
      <w:hyperlink r:id="rId15" w:history="1">
        <w:r w:rsidR="00FE7521" w:rsidRPr="00FE7521">
          <w:rPr>
            <w:rFonts w:ascii="Arial" w:hAnsi="Arial" w:cs="Arial"/>
            <w:color w:val="0000FF"/>
            <w:sz w:val="18"/>
            <w:szCs w:val="18"/>
            <w:u w:val="single"/>
          </w:rPr>
          <w:t>www.linkedin.com/company/wir-sind-therapie/</w:t>
        </w:r>
      </w:hyperlink>
    </w:p>
    <w:p w14:paraId="0E8D7B5D" w14:textId="77777777" w:rsidR="00FE7521" w:rsidRPr="00FE7521" w:rsidRDefault="00F076B3" w:rsidP="00C71E47">
      <w:pPr>
        <w:spacing w:line="276" w:lineRule="auto"/>
        <w:jc w:val="both"/>
        <w:rPr>
          <w:rFonts w:ascii="Arial" w:hAnsi="Arial" w:cs="Arial"/>
          <w:color w:val="0000FF"/>
          <w:sz w:val="18"/>
          <w:szCs w:val="18"/>
          <w:u w:val="single"/>
        </w:rPr>
      </w:pPr>
      <w:hyperlink r:id="rId16" w:history="1">
        <w:r w:rsidR="00FE7521" w:rsidRPr="00FE7521">
          <w:rPr>
            <w:rFonts w:ascii="Arial" w:hAnsi="Arial" w:cs="Arial"/>
            <w:color w:val="0000FF"/>
            <w:sz w:val="18"/>
            <w:szCs w:val="18"/>
            <w:u w:val="single"/>
          </w:rPr>
          <w:t>www.facebook.com/wirsindtherapie/</w:t>
        </w:r>
      </w:hyperlink>
    </w:p>
    <w:p w14:paraId="64C2564E" w14:textId="77777777" w:rsidR="00FE7521" w:rsidRPr="00FE7521" w:rsidRDefault="00F076B3" w:rsidP="00C71E47">
      <w:pPr>
        <w:spacing w:line="276" w:lineRule="auto"/>
        <w:jc w:val="both"/>
        <w:rPr>
          <w:rFonts w:ascii="Arial" w:hAnsi="Arial" w:cs="Arial"/>
          <w:color w:val="0000FF"/>
          <w:sz w:val="18"/>
          <w:szCs w:val="18"/>
          <w:u w:val="single"/>
        </w:rPr>
      </w:pPr>
      <w:hyperlink r:id="rId17" w:history="1">
        <w:r w:rsidR="00FE7521" w:rsidRPr="00FE7521">
          <w:rPr>
            <w:rFonts w:ascii="Arial" w:hAnsi="Arial" w:cs="Arial"/>
            <w:color w:val="0000FF"/>
            <w:sz w:val="18"/>
            <w:szCs w:val="18"/>
            <w:u w:val="single"/>
          </w:rPr>
          <w:t>www.instagram.com/wirsindtherapie/</w:t>
        </w:r>
      </w:hyperlink>
    </w:p>
    <w:p w14:paraId="0E75DF08" w14:textId="77777777" w:rsidR="00FE7521" w:rsidRPr="00FE7521" w:rsidRDefault="00FE7521" w:rsidP="00C71E47">
      <w:pPr>
        <w:spacing w:after="160" w:line="276" w:lineRule="auto"/>
        <w:jc w:val="both"/>
        <w:rPr>
          <w:rFonts w:ascii="Arial" w:eastAsiaTheme="minorEastAsia" w:hAnsi="Arial" w:cs="Arial"/>
          <w:lang w:eastAsia="zh-CN"/>
        </w:rPr>
      </w:pPr>
    </w:p>
    <w:p w14:paraId="273FFC6A" w14:textId="0326850A" w:rsidR="00B85812" w:rsidRPr="004D48F1" w:rsidRDefault="00B85812" w:rsidP="00C71E47">
      <w:pPr>
        <w:spacing w:line="276" w:lineRule="auto"/>
        <w:jc w:val="both"/>
        <w:rPr>
          <w:rFonts w:ascii="Arial" w:hAnsi="Arial" w:cs="Arial"/>
          <w:color w:val="0000FF"/>
          <w:sz w:val="18"/>
          <w:szCs w:val="18"/>
          <w:u w:val="single"/>
        </w:rPr>
      </w:pPr>
    </w:p>
    <w:sectPr w:rsidR="00B85812" w:rsidRPr="004D48F1">
      <w:headerReference w:type="default" r:id="rId18"/>
      <w:headerReference w:type="first" r:id="rId19"/>
      <w:footerReference w:type="first" r:id="rId2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B8B46" w14:textId="77777777" w:rsidR="000C227D" w:rsidRDefault="000C227D">
      <w:r>
        <w:separator/>
      </w:r>
    </w:p>
  </w:endnote>
  <w:endnote w:type="continuationSeparator" w:id="0">
    <w:p w14:paraId="759CF35B" w14:textId="77777777" w:rsidR="000C227D" w:rsidRDefault="000C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8F72" w14:textId="77777777" w:rsidR="00135E20" w:rsidRDefault="00D92186">
    <w:pPr>
      <w:pStyle w:val="Fuzeile"/>
    </w:pPr>
    <w:r>
      <w:rPr>
        <w:noProof/>
      </w:rPr>
      <mc:AlternateContent>
        <mc:Choice Requires="wps">
          <w:drawing>
            <wp:anchor distT="0" distB="0" distL="114300" distR="114300" simplePos="0" relativeHeight="251660288" behindDoc="0" locked="0" layoutInCell="1" allowOverlap="1" wp14:anchorId="133018C7" wp14:editId="373341E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9399" w14:textId="77777777" w:rsidR="00135E20" w:rsidRPr="008B70A6" w:rsidRDefault="00F076B3"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18C7"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4D339399" w14:textId="77777777" w:rsidR="00135E20" w:rsidRPr="008B70A6" w:rsidRDefault="00807E7F"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0486B" w14:textId="77777777" w:rsidR="000C227D" w:rsidRDefault="000C227D">
      <w:r>
        <w:separator/>
      </w:r>
    </w:p>
  </w:footnote>
  <w:footnote w:type="continuationSeparator" w:id="0">
    <w:p w14:paraId="389F5D8A" w14:textId="77777777" w:rsidR="000C227D" w:rsidRDefault="000C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CA9C" w14:textId="77777777" w:rsidR="00135E20" w:rsidRDefault="00D92186">
    <w:pPr>
      <w:pStyle w:val="Kopfzeile"/>
    </w:pPr>
    <w:r>
      <w:rPr>
        <w:noProof/>
        <w:sz w:val="20"/>
      </w:rPr>
      <mc:AlternateContent>
        <mc:Choice Requires="wps">
          <w:drawing>
            <wp:anchor distT="0" distB="0" distL="114300" distR="114300" simplePos="0" relativeHeight="251659264" behindDoc="0" locked="0" layoutInCell="0" allowOverlap="1" wp14:anchorId="54A7381D" wp14:editId="2E2085A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7381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69D0" w14:textId="77777777" w:rsidR="00135E20" w:rsidRDefault="00D92186">
    <w:pPr>
      <w:pStyle w:val="Kopfzeile"/>
    </w:pPr>
    <w:r>
      <w:rPr>
        <w:noProof/>
      </w:rPr>
      <w:drawing>
        <wp:anchor distT="0" distB="0" distL="114300" distR="114300" simplePos="0" relativeHeight="251662336" behindDoc="1" locked="0" layoutInCell="1" allowOverlap="1" wp14:anchorId="30B43EB2" wp14:editId="0DD60324">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1312" behindDoc="0" locked="0" layoutInCell="1" allowOverlap="1" wp14:anchorId="664332B3" wp14:editId="3AFCE6D4">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E2E"/>
    <w:multiLevelType w:val="hybridMultilevel"/>
    <w:tmpl w:val="2A520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385EEC"/>
    <w:multiLevelType w:val="hybridMultilevel"/>
    <w:tmpl w:val="F564BB38"/>
    <w:lvl w:ilvl="0" w:tplc="D2ACAAB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BC5078"/>
    <w:multiLevelType w:val="hybridMultilevel"/>
    <w:tmpl w:val="0366CCC2"/>
    <w:lvl w:ilvl="0" w:tplc="9AF65A0C">
      <w:start w:val="2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922225"/>
    <w:multiLevelType w:val="hybridMultilevel"/>
    <w:tmpl w:val="8E3C0540"/>
    <w:lvl w:ilvl="0" w:tplc="EA3227A0">
      <w:start w:val="28"/>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CE24F6"/>
    <w:multiLevelType w:val="hybridMultilevel"/>
    <w:tmpl w:val="EA98912E"/>
    <w:lvl w:ilvl="0" w:tplc="17D6E7AA">
      <w:start w:val="4"/>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F06F89"/>
    <w:multiLevelType w:val="hybridMultilevel"/>
    <w:tmpl w:val="7518A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B20422"/>
    <w:multiLevelType w:val="hybridMultilevel"/>
    <w:tmpl w:val="62D868E4"/>
    <w:lvl w:ilvl="0" w:tplc="CE7C066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BB5D75"/>
    <w:multiLevelType w:val="hybridMultilevel"/>
    <w:tmpl w:val="4DCAD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D3"/>
    <w:rsid w:val="000029FE"/>
    <w:rsid w:val="00003043"/>
    <w:rsid w:val="0000396E"/>
    <w:rsid w:val="00007196"/>
    <w:rsid w:val="00014380"/>
    <w:rsid w:val="00014CAB"/>
    <w:rsid w:val="000160C2"/>
    <w:rsid w:val="00017390"/>
    <w:rsid w:val="000177B9"/>
    <w:rsid w:val="0002018C"/>
    <w:rsid w:val="00020269"/>
    <w:rsid w:val="0002040A"/>
    <w:rsid w:val="00024122"/>
    <w:rsid w:val="00024EE9"/>
    <w:rsid w:val="00025658"/>
    <w:rsid w:val="00025EEC"/>
    <w:rsid w:val="00035455"/>
    <w:rsid w:val="00037E05"/>
    <w:rsid w:val="00040D76"/>
    <w:rsid w:val="000426A9"/>
    <w:rsid w:val="000435EE"/>
    <w:rsid w:val="0004364D"/>
    <w:rsid w:val="000443B4"/>
    <w:rsid w:val="00050A06"/>
    <w:rsid w:val="00050ED5"/>
    <w:rsid w:val="000513DF"/>
    <w:rsid w:val="00051BFC"/>
    <w:rsid w:val="000569B1"/>
    <w:rsid w:val="000611F5"/>
    <w:rsid w:val="000656AC"/>
    <w:rsid w:val="00070216"/>
    <w:rsid w:val="0007418E"/>
    <w:rsid w:val="00074CCE"/>
    <w:rsid w:val="00077070"/>
    <w:rsid w:val="00081D25"/>
    <w:rsid w:val="0008354A"/>
    <w:rsid w:val="00086711"/>
    <w:rsid w:val="00086E90"/>
    <w:rsid w:val="00091B8F"/>
    <w:rsid w:val="0009284A"/>
    <w:rsid w:val="00093851"/>
    <w:rsid w:val="00094770"/>
    <w:rsid w:val="0009618A"/>
    <w:rsid w:val="0009713A"/>
    <w:rsid w:val="000A3EED"/>
    <w:rsid w:val="000A63F2"/>
    <w:rsid w:val="000B05D5"/>
    <w:rsid w:val="000B0CCC"/>
    <w:rsid w:val="000B1040"/>
    <w:rsid w:val="000B5A28"/>
    <w:rsid w:val="000C1828"/>
    <w:rsid w:val="000C1BEE"/>
    <w:rsid w:val="000C21CA"/>
    <w:rsid w:val="000C227D"/>
    <w:rsid w:val="000C2525"/>
    <w:rsid w:val="000C2E8B"/>
    <w:rsid w:val="000C3E7E"/>
    <w:rsid w:val="000C5307"/>
    <w:rsid w:val="000C55B1"/>
    <w:rsid w:val="000C78C6"/>
    <w:rsid w:val="000D2D51"/>
    <w:rsid w:val="000D4CD3"/>
    <w:rsid w:val="000D72DA"/>
    <w:rsid w:val="000E1106"/>
    <w:rsid w:val="000E1969"/>
    <w:rsid w:val="000E2780"/>
    <w:rsid w:val="000E5320"/>
    <w:rsid w:val="000F0806"/>
    <w:rsid w:val="000F35DA"/>
    <w:rsid w:val="000F39CB"/>
    <w:rsid w:val="000F5086"/>
    <w:rsid w:val="000F51BF"/>
    <w:rsid w:val="0010236D"/>
    <w:rsid w:val="00102F89"/>
    <w:rsid w:val="00112556"/>
    <w:rsid w:val="001153F4"/>
    <w:rsid w:val="00117351"/>
    <w:rsid w:val="001229DC"/>
    <w:rsid w:val="00122B85"/>
    <w:rsid w:val="00123A91"/>
    <w:rsid w:val="00130581"/>
    <w:rsid w:val="001317D1"/>
    <w:rsid w:val="0013617C"/>
    <w:rsid w:val="00136332"/>
    <w:rsid w:val="00141272"/>
    <w:rsid w:val="00142FF0"/>
    <w:rsid w:val="00143138"/>
    <w:rsid w:val="001440FD"/>
    <w:rsid w:val="00144184"/>
    <w:rsid w:val="0014567E"/>
    <w:rsid w:val="0014740A"/>
    <w:rsid w:val="0015057E"/>
    <w:rsid w:val="001535FF"/>
    <w:rsid w:val="00154B0C"/>
    <w:rsid w:val="001557C5"/>
    <w:rsid w:val="0016058F"/>
    <w:rsid w:val="00162020"/>
    <w:rsid w:val="00162197"/>
    <w:rsid w:val="001624F0"/>
    <w:rsid w:val="0016295A"/>
    <w:rsid w:val="0016415F"/>
    <w:rsid w:val="00164508"/>
    <w:rsid w:val="00170CDE"/>
    <w:rsid w:val="001736E8"/>
    <w:rsid w:val="0017407A"/>
    <w:rsid w:val="001749E6"/>
    <w:rsid w:val="00174B52"/>
    <w:rsid w:val="00177D6D"/>
    <w:rsid w:val="001803C8"/>
    <w:rsid w:val="00180523"/>
    <w:rsid w:val="00184177"/>
    <w:rsid w:val="00184382"/>
    <w:rsid w:val="00191E92"/>
    <w:rsid w:val="00193592"/>
    <w:rsid w:val="00196A79"/>
    <w:rsid w:val="001A0A0D"/>
    <w:rsid w:val="001A23B7"/>
    <w:rsid w:val="001A2A20"/>
    <w:rsid w:val="001A315E"/>
    <w:rsid w:val="001A5231"/>
    <w:rsid w:val="001A6C7A"/>
    <w:rsid w:val="001B07D2"/>
    <w:rsid w:val="001B08F5"/>
    <w:rsid w:val="001B0EC7"/>
    <w:rsid w:val="001B1C83"/>
    <w:rsid w:val="001B2F59"/>
    <w:rsid w:val="001B467F"/>
    <w:rsid w:val="001B5576"/>
    <w:rsid w:val="001B55F3"/>
    <w:rsid w:val="001B679E"/>
    <w:rsid w:val="001C54C8"/>
    <w:rsid w:val="001D034E"/>
    <w:rsid w:val="001D7019"/>
    <w:rsid w:val="001D7B58"/>
    <w:rsid w:val="001E04D0"/>
    <w:rsid w:val="001E0EF3"/>
    <w:rsid w:val="001E6A9A"/>
    <w:rsid w:val="001E6C49"/>
    <w:rsid w:val="001E76FD"/>
    <w:rsid w:val="001E7F4C"/>
    <w:rsid w:val="001E7F50"/>
    <w:rsid w:val="001F02A7"/>
    <w:rsid w:val="001F0607"/>
    <w:rsid w:val="001F2C8C"/>
    <w:rsid w:val="001F2E4B"/>
    <w:rsid w:val="00200C3E"/>
    <w:rsid w:val="002100D6"/>
    <w:rsid w:val="0021069D"/>
    <w:rsid w:val="00211ACE"/>
    <w:rsid w:val="00214953"/>
    <w:rsid w:val="0022285A"/>
    <w:rsid w:val="00222B9E"/>
    <w:rsid w:val="002231FA"/>
    <w:rsid w:val="00231FB6"/>
    <w:rsid w:val="002324F8"/>
    <w:rsid w:val="00232F19"/>
    <w:rsid w:val="0023652E"/>
    <w:rsid w:val="00237719"/>
    <w:rsid w:val="002410C2"/>
    <w:rsid w:val="002417EA"/>
    <w:rsid w:val="00247A34"/>
    <w:rsid w:val="00247C1C"/>
    <w:rsid w:val="00250ACE"/>
    <w:rsid w:val="00250EED"/>
    <w:rsid w:val="002529A3"/>
    <w:rsid w:val="002532B9"/>
    <w:rsid w:val="00256122"/>
    <w:rsid w:val="002572BC"/>
    <w:rsid w:val="00260602"/>
    <w:rsid w:val="0026103E"/>
    <w:rsid w:val="00261674"/>
    <w:rsid w:val="00262F41"/>
    <w:rsid w:val="0026381A"/>
    <w:rsid w:val="00270091"/>
    <w:rsid w:val="00271E77"/>
    <w:rsid w:val="0027387A"/>
    <w:rsid w:val="002741CE"/>
    <w:rsid w:val="002776F8"/>
    <w:rsid w:val="00277DE3"/>
    <w:rsid w:val="00277F50"/>
    <w:rsid w:val="002815AF"/>
    <w:rsid w:val="00283375"/>
    <w:rsid w:val="00284E6A"/>
    <w:rsid w:val="00285293"/>
    <w:rsid w:val="00287E19"/>
    <w:rsid w:val="002902BF"/>
    <w:rsid w:val="00290930"/>
    <w:rsid w:val="00296CF8"/>
    <w:rsid w:val="002B257F"/>
    <w:rsid w:val="002B308E"/>
    <w:rsid w:val="002B3348"/>
    <w:rsid w:val="002B33B6"/>
    <w:rsid w:val="002B5440"/>
    <w:rsid w:val="002B625B"/>
    <w:rsid w:val="002C1A62"/>
    <w:rsid w:val="002C66CB"/>
    <w:rsid w:val="002C7C64"/>
    <w:rsid w:val="002D18B4"/>
    <w:rsid w:val="002D1F6D"/>
    <w:rsid w:val="002D3119"/>
    <w:rsid w:val="002D658F"/>
    <w:rsid w:val="002D68DF"/>
    <w:rsid w:val="002D704E"/>
    <w:rsid w:val="002D7677"/>
    <w:rsid w:val="002E0586"/>
    <w:rsid w:val="002E178D"/>
    <w:rsid w:val="002E3ED5"/>
    <w:rsid w:val="002E5975"/>
    <w:rsid w:val="002F16E5"/>
    <w:rsid w:val="002F1DF3"/>
    <w:rsid w:val="002F29DF"/>
    <w:rsid w:val="002F3A30"/>
    <w:rsid w:val="002F3A4E"/>
    <w:rsid w:val="002F549F"/>
    <w:rsid w:val="002F5E43"/>
    <w:rsid w:val="002F6B09"/>
    <w:rsid w:val="002F748D"/>
    <w:rsid w:val="003001AD"/>
    <w:rsid w:val="00300C80"/>
    <w:rsid w:val="003029E8"/>
    <w:rsid w:val="0030509C"/>
    <w:rsid w:val="0030721A"/>
    <w:rsid w:val="00316565"/>
    <w:rsid w:val="003179F0"/>
    <w:rsid w:val="00321240"/>
    <w:rsid w:val="00321452"/>
    <w:rsid w:val="003244B3"/>
    <w:rsid w:val="00325440"/>
    <w:rsid w:val="003314E1"/>
    <w:rsid w:val="00335F88"/>
    <w:rsid w:val="00340CF9"/>
    <w:rsid w:val="003424FE"/>
    <w:rsid w:val="00352619"/>
    <w:rsid w:val="00355924"/>
    <w:rsid w:val="00362A57"/>
    <w:rsid w:val="00362D43"/>
    <w:rsid w:val="003634E3"/>
    <w:rsid w:val="00363644"/>
    <w:rsid w:val="00364480"/>
    <w:rsid w:val="00365A19"/>
    <w:rsid w:val="00365BD4"/>
    <w:rsid w:val="00366DFF"/>
    <w:rsid w:val="00370947"/>
    <w:rsid w:val="003718D9"/>
    <w:rsid w:val="0037368B"/>
    <w:rsid w:val="00373820"/>
    <w:rsid w:val="003755D1"/>
    <w:rsid w:val="003758D6"/>
    <w:rsid w:val="003860B9"/>
    <w:rsid w:val="00387257"/>
    <w:rsid w:val="0038725C"/>
    <w:rsid w:val="003901FC"/>
    <w:rsid w:val="003927D9"/>
    <w:rsid w:val="00393751"/>
    <w:rsid w:val="00393F8E"/>
    <w:rsid w:val="003950A5"/>
    <w:rsid w:val="003A3251"/>
    <w:rsid w:val="003A369C"/>
    <w:rsid w:val="003A36BD"/>
    <w:rsid w:val="003A39FF"/>
    <w:rsid w:val="003A4308"/>
    <w:rsid w:val="003A615B"/>
    <w:rsid w:val="003A7ECC"/>
    <w:rsid w:val="003B06EB"/>
    <w:rsid w:val="003B1F5F"/>
    <w:rsid w:val="003B49C0"/>
    <w:rsid w:val="003B67B5"/>
    <w:rsid w:val="003B79A6"/>
    <w:rsid w:val="003C7086"/>
    <w:rsid w:val="003D36F1"/>
    <w:rsid w:val="003D3BD8"/>
    <w:rsid w:val="003D7C96"/>
    <w:rsid w:val="003E08B3"/>
    <w:rsid w:val="003E1EC9"/>
    <w:rsid w:val="003F03CD"/>
    <w:rsid w:val="003F27C5"/>
    <w:rsid w:val="003F30C7"/>
    <w:rsid w:val="003F4885"/>
    <w:rsid w:val="003F6256"/>
    <w:rsid w:val="003F7275"/>
    <w:rsid w:val="0040452C"/>
    <w:rsid w:val="00406879"/>
    <w:rsid w:val="00407390"/>
    <w:rsid w:val="004111A0"/>
    <w:rsid w:val="00412DB4"/>
    <w:rsid w:val="00413B9C"/>
    <w:rsid w:val="004153DE"/>
    <w:rsid w:val="004172B2"/>
    <w:rsid w:val="00417AFE"/>
    <w:rsid w:val="004237B2"/>
    <w:rsid w:val="00424F2E"/>
    <w:rsid w:val="00427FB8"/>
    <w:rsid w:val="00436D3A"/>
    <w:rsid w:val="00437265"/>
    <w:rsid w:val="00442E09"/>
    <w:rsid w:val="004430AA"/>
    <w:rsid w:val="00443BE2"/>
    <w:rsid w:val="00443ED1"/>
    <w:rsid w:val="00443F9B"/>
    <w:rsid w:val="004513AE"/>
    <w:rsid w:val="00451C59"/>
    <w:rsid w:val="004520E2"/>
    <w:rsid w:val="00453EA3"/>
    <w:rsid w:val="00455F3B"/>
    <w:rsid w:val="00456377"/>
    <w:rsid w:val="00456738"/>
    <w:rsid w:val="00457CCC"/>
    <w:rsid w:val="00461096"/>
    <w:rsid w:val="00464A73"/>
    <w:rsid w:val="00465DDA"/>
    <w:rsid w:val="004663ED"/>
    <w:rsid w:val="00466A7C"/>
    <w:rsid w:val="004722F6"/>
    <w:rsid w:val="00475377"/>
    <w:rsid w:val="00483DC1"/>
    <w:rsid w:val="0049050B"/>
    <w:rsid w:val="00493509"/>
    <w:rsid w:val="00497379"/>
    <w:rsid w:val="0049785B"/>
    <w:rsid w:val="004A09DB"/>
    <w:rsid w:val="004A1338"/>
    <w:rsid w:val="004A26F5"/>
    <w:rsid w:val="004A40BB"/>
    <w:rsid w:val="004A40CF"/>
    <w:rsid w:val="004A5EE8"/>
    <w:rsid w:val="004A6574"/>
    <w:rsid w:val="004B7BB1"/>
    <w:rsid w:val="004C084B"/>
    <w:rsid w:val="004C0A06"/>
    <w:rsid w:val="004C145C"/>
    <w:rsid w:val="004C3369"/>
    <w:rsid w:val="004C4189"/>
    <w:rsid w:val="004D0473"/>
    <w:rsid w:val="004D2132"/>
    <w:rsid w:val="004D252E"/>
    <w:rsid w:val="004D3B7D"/>
    <w:rsid w:val="004D472B"/>
    <w:rsid w:val="004D48F1"/>
    <w:rsid w:val="004D4AB3"/>
    <w:rsid w:val="004D4DB1"/>
    <w:rsid w:val="004D57EB"/>
    <w:rsid w:val="004D6D82"/>
    <w:rsid w:val="004E06D8"/>
    <w:rsid w:val="004E1654"/>
    <w:rsid w:val="004E3215"/>
    <w:rsid w:val="004E6C54"/>
    <w:rsid w:val="004E7C23"/>
    <w:rsid w:val="004F008D"/>
    <w:rsid w:val="004F06CC"/>
    <w:rsid w:val="004F1C41"/>
    <w:rsid w:val="004F28A6"/>
    <w:rsid w:val="004F5A02"/>
    <w:rsid w:val="004F6D58"/>
    <w:rsid w:val="004F70C2"/>
    <w:rsid w:val="0050060D"/>
    <w:rsid w:val="00500CA7"/>
    <w:rsid w:val="005016B2"/>
    <w:rsid w:val="00501BA1"/>
    <w:rsid w:val="0050250F"/>
    <w:rsid w:val="00502536"/>
    <w:rsid w:val="00503239"/>
    <w:rsid w:val="005045B7"/>
    <w:rsid w:val="0050672C"/>
    <w:rsid w:val="00507D1A"/>
    <w:rsid w:val="0051076D"/>
    <w:rsid w:val="00510BEC"/>
    <w:rsid w:val="00512409"/>
    <w:rsid w:val="005137C9"/>
    <w:rsid w:val="00514CDC"/>
    <w:rsid w:val="00514E0E"/>
    <w:rsid w:val="00520AE2"/>
    <w:rsid w:val="005218A2"/>
    <w:rsid w:val="00521BA6"/>
    <w:rsid w:val="00523BA0"/>
    <w:rsid w:val="0052673E"/>
    <w:rsid w:val="0052745A"/>
    <w:rsid w:val="005276F6"/>
    <w:rsid w:val="005302C5"/>
    <w:rsid w:val="00531800"/>
    <w:rsid w:val="00533561"/>
    <w:rsid w:val="00533586"/>
    <w:rsid w:val="00534D74"/>
    <w:rsid w:val="0054637B"/>
    <w:rsid w:val="005476B9"/>
    <w:rsid w:val="00550109"/>
    <w:rsid w:val="00550516"/>
    <w:rsid w:val="005508C0"/>
    <w:rsid w:val="00552258"/>
    <w:rsid w:val="00554810"/>
    <w:rsid w:val="00556A45"/>
    <w:rsid w:val="00556A9C"/>
    <w:rsid w:val="00557956"/>
    <w:rsid w:val="00561D40"/>
    <w:rsid w:val="00574A22"/>
    <w:rsid w:val="00576988"/>
    <w:rsid w:val="0057797F"/>
    <w:rsid w:val="00582362"/>
    <w:rsid w:val="00584B0C"/>
    <w:rsid w:val="005862A3"/>
    <w:rsid w:val="00590868"/>
    <w:rsid w:val="005962C0"/>
    <w:rsid w:val="005967B0"/>
    <w:rsid w:val="00597B4E"/>
    <w:rsid w:val="00597D8A"/>
    <w:rsid w:val="005A5061"/>
    <w:rsid w:val="005A6BA9"/>
    <w:rsid w:val="005A6FBE"/>
    <w:rsid w:val="005B1011"/>
    <w:rsid w:val="005B5A8B"/>
    <w:rsid w:val="005B683F"/>
    <w:rsid w:val="005B6CDB"/>
    <w:rsid w:val="005B7FD1"/>
    <w:rsid w:val="005C0573"/>
    <w:rsid w:val="005C0697"/>
    <w:rsid w:val="005C0D6C"/>
    <w:rsid w:val="005C3516"/>
    <w:rsid w:val="005C3551"/>
    <w:rsid w:val="005C3A90"/>
    <w:rsid w:val="005C48DD"/>
    <w:rsid w:val="005C511E"/>
    <w:rsid w:val="005C66D5"/>
    <w:rsid w:val="005C7E34"/>
    <w:rsid w:val="005D08C8"/>
    <w:rsid w:val="005D0D8B"/>
    <w:rsid w:val="005D40C4"/>
    <w:rsid w:val="005D6724"/>
    <w:rsid w:val="005D71AA"/>
    <w:rsid w:val="005E0061"/>
    <w:rsid w:val="005E1D9C"/>
    <w:rsid w:val="005E2A70"/>
    <w:rsid w:val="005E3AD6"/>
    <w:rsid w:val="005F6393"/>
    <w:rsid w:val="00600D96"/>
    <w:rsid w:val="006030EB"/>
    <w:rsid w:val="00605FA3"/>
    <w:rsid w:val="006061C1"/>
    <w:rsid w:val="00607179"/>
    <w:rsid w:val="00610F35"/>
    <w:rsid w:val="00611590"/>
    <w:rsid w:val="00611C16"/>
    <w:rsid w:val="006139C7"/>
    <w:rsid w:val="00614A14"/>
    <w:rsid w:val="00617856"/>
    <w:rsid w:val="00617BBB"/>
    <w:rsid w:val="00620A59"/>
    <w:rsid w:val="00623208"/>
    <w:rsid w:val="00623954"/>
    <w:rsid w:val="00631D76"/>
    <w:rsid w:val="00637063"/>
    <w:rsid w:val="00637A3F"/>
    <w:rsid w:val="006400A6"/>
    <w:rsid w:val="006405AF"/>
    <w:rsid w:val="0064278F"/>
    <w:rsid w:val="006457EB"/>
    <w:rsid w:val="00647DC7"/>
    <w:rsid w:val="00654C33"/>
    <w:rsid w:val="00655D2F"/>
    <w:rsid w:val="0065705D"/>
    <w:rsid w:val="00657227"/>
    <w:rsid w:val="00657D5F"/>
    <w:rsid w:val="006601B4"/>
    <w:rsid w:val="00662438"/>
    <w:rsid w:val="0066302A"/>
    <w:rsid w:val="0066341D"/>
    <w:rsid w:val="00663C6C"/>
    <w:rsid w:val="00664124"/>
    <w:rsid w:val="00670FD0"/>
    <w:rsid w:val="0067117B"/>
    <w:rsid w:val="00671321"/>
    <w:rsid w:val="00674962"/>
    <w:rsid w:val="006776E5"/>
    <w:rsid w:val="00681311"/>
    <w:rsid w:val="006813D8"/>
    <w:rsid w:val="0068287B"/>
    <w:rsid w:val="006832B4"/>
    <w:rsid w:val="00684F39"/>
    <w:rsid w:val="00685A74"/>
    <w:rsid w:val="00686827"/>
    <w:rsid w:val="00690127"/>
    <w:rsid w:val="00691E20"/>
    <w:rsid w:val="006927BB"/>
    <w:rsid w:val="0069295F"/>
    <w:rsid w:val="00694408"/>
    <w:rsid w:val="006A0C49"/>
    <w:rsid w:val="006A2EEA"/>
    <w:rsid w:val="006A3B66"/>
    <w:rsid w:val="006A415F"/>
    <w:rsid w:val="006B36EB"/>
    <w:rsid w:val="006B48BA"/>
    <w:rsid w:val="006B566D"/>
    <w:rsid w:val="006C07D4"/>
    <w:rsid w:val="006C143B"/>
    <w:rsid w:val="006C35BD"/>
    <w:rsid w:val="006C7F0E"/>
    <w:rsid w:val="006D15A2"/>
    <w:rsid w:val="006D1A7D"/>
    <w:rsid w:val="006D563F"/>
    <w:rsid w:val="006D604B"/>
    <w:rsid w:val="006D6FA6"/>
    <w:rsid w:val="006E0401"/>
    <w:rsid w:val="006E30A0"/>
    <w:rsid w:val="006E3E9A"/>
    <w:rsid w:val="006E57CD"/>
    <w:rsid w:val="006E5D23"/>
    <w:rsid w:val="006E6FED"/>
    <w:rsid w:val="006F1635"/>
    <w:rsid w:val="006F2735"/>
    <w:rsid w:val="006F30F0"/>
    <w:rsid w:val="006F4C67"/>
    <w:rsid w:val="006F585D"/>
    <w:rsid w:val="006F6C84"/>
    <w:rsid w:val="007008B4"/>
    <w:rsid w:val="00702AB2"/>
    <w:rsid w:val="007043CD"/>
    <w:rsid w:val="00705214"/>
    <w:rsid w:val="007127C9"/>
    <w:rsid w:val="0071286A"/>
    <w:rsid w:val="00714D63"/>
    <w:rsid w:val="0071564C"/>
    <w:rsid w:val="00715A57"/>
    <w:rsid w:val="007160C6"/>
    <w:rsid w:val="00716134"/>
    <w:rsid w:val="00717CB6"/>
    <w:rsid w:val="0073045D"/>
    <w:rsid w:val="00730EB8"/>
    <w:rsid w:val="007332C4"/>
    <w:rsid w:val="0073417B"/>
    <w:rsid w:val="007357E4"/>
    <w:rsid w:val="00735BF3"/>
    <w:rsid w:val="007407B8"/>
    <w:rsid w:val="0074094C"/>
    <w:rsid w:val="00742114"/>
    <w:rsid w:val="00742CB7"/>
    <w:rsid w:val="00750FAC"/>
    <w:rsid w:val="00751ED0"/>
    <w:rsid w:val="00752971"/>
    <w:rsid w:val="00753E85"/>
    <w:rsid w:val="00753EC3"/>
    <w:rsid w:val="0075515B"/>
    <w:rsid w:val="00756A9D"/>
    <w:rsid w:val="00761A0D"/>
    <w:rsid w:val="007622B1"/>
    <w:rsid w:val="00764A0E"/>
    <w:rsid w:val="00765050"/>
    <w:rsid w:val="0076544E"/>
    <w:rsid w:val="00765EB4"/>
    <w:rsid w:val="007701C3"/>
    <w:rsid w:val="007729C9"/>
    <w:rsid w:val="00773F0F"/>
    <w:rsid w:val="007746B8"/>
    <w:rsid w:val="007750C9"/>
    <w:rsid w:val="007753C8"/>
    <w:rsid w:val="00775455"/>
    <w:rsid w:val="007759C3"/>
    <w:rsid w:val="007766E5"/>
    <w:rsid w:val="0077694C"/>
    <w:rsid w:val="00781038"/>
    <w:rsid w:val="007824A6"/>
    <w:rsid w:val="00783820"/>
    <w:rsid w:val="00783ECD"/>
    <w:rsid w:val="00786D4A"/>
    <w:rsid w:val="007911A3"/>
    <w:rsid w:val="0079171E"/>
    <w:rsid w:val="00792871"/>
    <w:rsid w:val="00792A5F"/>
    <w:rsid w:val="00793276"/>
    <w:rsid w:val="00793727"/>
    <w:rsid w:val="00793B53"/>
    <w:rsid w:val="0079410B"/>
    <w:rsid w:val="00794D20"/>
    <w:rsid w:val="007A01B1"/>
    <w:rsid w:val="007A4440"/>
    <w:rsid w:val="007A4E69"/>
    <w:rsid w:val="007A6F3E"/>
    <w:rsid w:val="007B0368"/>
    <w:rsid w:val="007B1AEB"/>
    <w:rsid w:val="007B4688"/>
    <w:rsid w:val="007B4C67"/>
    <w:rsid w:val="007B6693"/>
    <w:rsid w:val="007B7F28"/>
    <w:rsid w:val="007C5685"/>
    <w:rsid w:val="007D492B"/>
    <w:rsid w:val="007D59CB"/>
    <w:rsid w:val="007D6077"/>
    <w:rsid w:val="007D6141"/>
    <w:rsid w:val="007D7A82"/>
    <w:rsid w:val="007D7C9A"/>
    <w:rsid w:val="007E3BBD"/>
    <w:rsid w:val="007E58F3"/>
    <w:rsid w:val="007E5DC9"/>
    <w:rsid w:val="007E7B1F"/>
    <w:rsid w:val="007E7C24"/>
    <w:rsid w:val="007F2924"/>
    <w:rsid w:val="007F7571"/>
    <w:rsid w:val="007F77F4"/>
    <w:rsid w:val="00800D36"/>
    <w:rsid w:val="0080127D"/>
    <w:rsid w:val="00802C2D"/>
    <w:rsid w:val="00805B22"/>
    <w:rsid w:val="00807092"/>
    <w:rsid w:val="00807E7F"/>
    <w:rsid w:val="00811412"/>
    <w:rsid w:val="00811B90"/>
    <w:rsid w:val="008129B8"/>
    <w:rsid w:val="008141E2"/>
    <w:rsid w:val="0081508C"/>
    <w:rsid w:val="00821ED2"/>
    <w:rsid w:val="00824236"/>
    <w:rsid w:val="008251BA"/>
    <w:rsid w:val="00825C1C"/>
    <w:rsid w:val="00826627"/>
    <w:rsid w:val="00833004"/>
    <w:rsid w:val="00833DD6"/>
    <w:rsid w:val="00836251"/>
    <w:rsid w:val="00842405"/>
    <w:rsid w:val="0084333A"/>
    <w:rsid w:val="0084432D"/>
    <w:rsid w:val="00845E4E"/>
    <w:rsid w:val="008516BE"/>
    <w:rsid w:val="00851BBD"/>
    <w:rsid w:val="00852806"/>
    <w:rsid w:val="00854EAB"/>
    <w:rsid w:val="0085656C"/>
    <w:rsid w:val="00856E74"/>
    <w:rsid w:val="0085741D"/>
    <w:rsid w:val="008575DF"/>
    <w:rsid w:val="008603AC"/>
    <w:rsid w:val="00862B44"/>
    <w:rsid w:val="008645CB"/>
    <w:rsid w:val="00866ED2"/>
    <w:rsid w:val="00877C7F"/>
    <w:rsid w:val="00880826"/>
    <w:rsid w:val="008828C8"/>
    <w:rsid w:val="0088445A"/>
    <w:rsid w:val="00884ABF"/>
    <w:rsid w:val="008862B2"/>
    <w:rsid w:val="00886A7C"/>
    <w:rsid w:val="008905D4"/>
    <w:rsid w:val="00894844"/>
    <w:rsid w:val="00894C63"/>
    <w:rsid w:val="00894F14"/>
    <w:rsid w:val="00895BA2"/>
    <w:rsid w:val="008A1575"/>
    <w:rsid w:val="008A1E4A"/>
    <w:rsid w:val="008A29E8"/>
    <w:rsid w:val="008A2CF5"/>
    <w:rsid w:val="008A39A5"/>
    <w:rsid w:val="008A5F27"/>
    <w:rsid w:val="008B00F1"/>
    <w:rsid w:val="008B0806"/>
    <w:rsid w:val="008B08AE"/>
    <w:rsid w:val="008B364E"/>
    <w:rsid w:val="008B6E95"/>
    <w:rsid w:val="008B77CD"/>
    <w:rsid w:val="008C23AE"/>
    <w:rsid w:val="008C28E3"/>
    <w:rsid w:val="008C4287"/>
    <w:rsid w:val="008C585D"/>
    <w:rsid w:val="008C5DDB"/>
    <w:rsid w:val="008D1B49"/>
    <w:rsid w:val="008D2676"/>
    <w:rsid w:val="008D6149"/>
    <w:rsid w:val="008D704E"/>
    <w:rsid w:val="008E2F28"/>
    <w:rsid w:val="008E5DF8"/>
    <w:rsid w:val="008E76D8"/>
    <w:rsid w:val="008E76DE"/>
    <w:rsid w:val="008F3290"/>
    <w:rsid w:val="008F4BD9"/>
    <w:rsid w:val="008F766B"/>
    <w:rsid w:val="00900424"/>
    <w:rsid w:val="00905A28"/>
    <w:rsid w:val="00906452"/>
    <w:rsid w:val="009101B2"/>
    <w:rsid w:val="00911F41"/>
    <w:rsid w:val="00913C61"/>
    <w:rsid w:val="009207BE"/>
    <w:rsid w:val="00921501"/>
    <w:rsid w:val="0092275F"/>
    <w:rsid w:val="0092534A"/>
    <w:rsid w:val="00926A43"/>
    <w:rsid w:val="00931A56"/>
    <w:rsid w:val="00936E05"/>
    <w:rsid w:val="00937822"/>
    <w:rsid w:val="009411F7"/>
    <w:rsid w:val="00942952"/>
    <w:rsid w:val="0094368F"/>
    <w:rsid w:val="009457F1"/>
    <w:rsid w:val="00945C3E"/>
    <w:rsid w:val="00946360"/>
    <w:rsid w:val="0095141D"/>
    <w:rsid w:val="009521BA"/>
    <w:rsid w:val="00952C26"/>
    <w:rsid w:val="00956005"/>
    <w:rsid w:val="009564B9"/>
    <w:rsid w:val="00956D6B"/>
    <w:rsid w:val="009609D7"/>
    <w:rsid w:val="00962E11"/>
    <w:rsid w:val="00963C70"/>
    <w:rsid w:val="009677C5"/>
    <w:rsid w:val="00970652"/>
    <w:rsid w:val="00974CF5"/>
    <w:rsid w:val="009809DF"/>
    <w:rsid w:val="0098493E"/>
    <w:rsid w:val="00986101"/>
    <w:rsid w:val="00987764"/>
    <w:rsid w:val="00991E06"/>
    <w:rsid w:val="00992E9B"/>
    <w:rsid w:val="009A13BF"/>
    <w:rsid w:val="009A24BF"/>
    <w:rsid w:val="009A2A6F"/>
    <w:rsid w:val="009A5E72"/>
    <w:rsid w:val="009A5EF4"/>
    <w:rsid w:val="009A69B6"/>
    <w:rsid w:val="009A6EFB"/>
    <w:rsid w:val="009B64BD"/>
    <w:rsid w:val="009B667F"/>
    <w:rsid w:val="009B78EF"/>
    <w:rsid w:val="009B7C09"/>
    <w:rsid w:val="009C00D7"/>
    <w:rsid w:val="009C2A86"/>
    <w:rsid w:val="009C4560"/>
    <w:rsid w:val="009C6E73"/>
    <w:rsid w:val="009C7592"/>
    <w:rsid w:val="009D0C10"/>
    <w:rsid w:val="009D39EC"/>
    <w:rsid w:val="009D4647"/>
    <w:rsid w:val="009D6C2A"/>
    <w:rsid w:val="009E1DC2"/>
    <w:rsid w:val="009E48C4"/>
    <w:rsid w:val="009E4DDD"/>
    <w:rsid w:val="009E7D8F"/>
    <w:rsid w:val="009F1C71"/>
    <w:rsid w:val="009F2990"/>
    <w:rsid w:val="009F30B9"/>
    <w:rsid w:val="009F3FB1"/>
    <w:rsid w:val="009F5DE2"/>
    <w:rsid w:val="009F62A6"/>
    <w:rsid w:val="009F62ED"/>
    <w:rsid w:val="009F7BDD"/>
    <w:rsid w:val="00A06B2D"/>
    <w:rsid w:val="00A0796F"/>
    <w:rsid w:val="00A105F6"/>
    <w:rsid w:val="00A14667"/>
    <w:rsid w:val="00A16E62"/>
    <w:rsid w:val="00A16E7A"/>
    <w:rsid w:val="00A17D98"/>
    <w:rsid w:val="00A21862"/>
    <w:rsid w:val="00A22643"/>
    <w:rsid w:val="00A228C2"/>
    <w:rsid w:val="00A22A6C"/>
    <w:rsid w:val="00A23961"/>
    <w:rsid w:val="00A241BE"/>
    <w:rsid w:val="00A2693D"/>
    <w:rsid w:val="00A31D74"/>
    <w:rsid w:val="00A32768"/>
    <w:rsid w:val="00A37125"/>
    <w:rsid w:val="00A40799"/>
    <w:rsid w:val="00A40EE5"/>
    <w:rsid w:val="00A443F6"/>
    <w:rsid w:val="00A46DE3"/>
    <w:rsid w:val="00A47089"/>
    <w:rsid w:val="00A50464"/>
    <w:rsid w:val="00A50EF7"/>
    <w:rsid w:val="00A51AC3"/>
    <w:rsid w:val="00A55190"/>
    <w:rsid w:val="00A605A0"/>
    <w:rsid w:val="00A617C7"/>
    <w:rsid w:val="00A62BBA"/>
    <w:rsid w:val="00A64076"/>
    <w:rsid w:val="00A65211"/>
    <w:rsid w:val="00A67290"/>
    <w:rsid w:val="00A674D4"/>
    <w:rsid w:val="00A711ED"/>
    <w:rsid w:val="00A73CC1"/>
    <w:rsid w:val="00A751A2"/>
    <w:rsid w:val="00A77D4E"/>
    <w:rsid w:val="00A8204E"/>
    <w:rsid w:val="00A84726"/>
    <w:rsid w:val="00A85A7B"/>
    <w:rsid w:val="00A91524"/>
    <w:rsid w:val="00A94DF1"/>
    <w:rsid w:val="00A95B0B"/>
    <w:rsid w:val="00AA3E17"/>
    <w:rsid w:val="00AA5AE6"/>
    <w:rsid w:val="00AB013F"/>
    <w:rsid w:val="00AB1975"/>
    <w:rsid w:val="00AB2C11"/>
    <w:rsid w:val="00AB7B34"/>
    <w:rsid w:val="00AB7F1A"/>
    <w:rsid w:val="00AC15E9"/>
    <w:rsid w:val="00AC529F"/>
    <w:rsid w:val="00AC6173"/>
    <w:rsid w:val="00AD0674"/>
    <w:rsid w:val="00AD0908"/>
    <w:rsid w:val="00AD0C8A"/>
    <w:rsid w:val="00AD1A17"/>
    <w:rsid w:val="00AD4FE6"/>
    <w:rsid w:val="00AD6D84"/>
    <w:rsid w:val="00AE31D9"/>
    <w:rsid w:val="00AE607D"/>
    <w:rsid w:val="00AE7466"/>
    <w:rsid w:val="00AF6996"/>
    <w:rsid w:val="00B007EC"/>
    <w:rsid w:val="00B00CF7"/>
    <w:rsid w:val="00B01250"/>
    <w:rsid w:val="00B0689C"/>
    <w:rsid w:val="00B06F82"/>
    <w:rsid w:val="00B071A4"/>
    <w:rsid w:val="00B073FC"/>
    <w:rsid w:val="00B10B51"/>
    <w:rsid w:val="00B12B91"/>
    <w:rsid w:val="00B21DCA"/>
    <w:rsid w:val="00B22680"/>
    <w:rsid w:val="00B30A4D"/>
    <w:rsid w:val="00B30DC9"/>
    <w:rsid w:val="00B32C89"/>
    <w:rsid w:val="00B32EE1"/>
    <w:rsid w:val="00B34B10"/>
    <w:rsid w:val="00B4078B"/>
    <w:rsid w:val="00B47F42"/>
    <w:rsid w:val="00B55AB1"/>
    <w:rsid w:val="00B55F7A"/>
    <w:rsid w:val="00B5708E"/>
    <w:rsid w:val="00B57AFB"/>
    <w:rsid w:val="00B609D3"/>
    <w:rsid w:val="00B60FD1"/>
    <w:rsid w:val="00B61757"/>
    <w:rsid w:val="00B62433"/>
    <w:rsid w:val="00B66BFE"/>
    <w:rsid w:val="00B6789A"/>
    <w:rsid w:val="00B67FC5"/>
    <w:rsid w:val="00B70613"/>
    <w:rsid w:val="00B70745"/>
    <w:rsid w:val="00B73C1E"/>
    <w:rsid w:val="00B73FCB"/>
    <w:rsid w:val="00B77CF9"/>
    <w:rsid w:val="00B854C1"/>
    <w:rsid w:val="00B85812"/>
    <w:rsid w:val="00B85BDB"/>
    <w:rsid w:val="00B872FB"/>
    <w:rsid w:val="00B904CB"/>
    <w:rsid w:val="00B93909"/>
    <w:rsid w:val="00B9752C"/>
    <w:rsid w:val="00BA4F20"/>
    <w:rsid w:val="00BA6072"/>
    <w:rsid w:val="00BA71F2"/>
    <w:rsid w:val="00BB4CA0"/>
    <w:rsid w:val="00BC0506"/>
    <w:rsid w:val="00BC137E"/>
    <w:rsid w:val="00BC1D87"/>
    <w:rsid w:val="00BC2AF8"/>
    <w:rsid w:val="00BC38E7"/>
    <w:rsid w:val="00BC3989"/>
    <w:rsid w:val="00BC3A87"/>
    <w:rsid w:val="00BC523E"/>
    <w:rsid w:val="00BD1B2D"/>
    <w:rsid w:val="00BD1CB4"/>
    <w:rsid w:val="00BD20AF"/>
    <w:rsid w:val="00BD3434"/>
    <w:rsid w:val="00BD3BE1"/>
    <w:rsid w:val="00BD3E82"/>
    <w:rsid w:val="00BD6D38"/>
    <w:rsid w:val="00BD7926"/>
    <w:rsid w:val="00BE10EB"/>
    <w:rsid w:val="00BE1A05"/>
    <w:rsid w:val="00BE37FA"/>
    <w:rsid w:val="00BE3D0D"/>
    <w:rsid w:val="00BE496A"/>
    <w:rsid w:val="00BE4BE6"/>
    <w:rsid w:val="00BE681D"/>
    <w:rsid w:val="00BE6FAD"/>
    <w:rsid w:val="00BE7177"/>
    <w:rsid w:val="00BE775D"/>
    <w:rsid w:val="00BF1D7D"/>
    <w:rsid w:val="00BF2387"/>
    <w:rsid w:val="00BF4079"/>
    <w:rsid w:val="00BF45EE"/>
    <w:rsid w:val="00BF56C3"/>
    <w:rsid w:val="00BF7F1D"/>
    <w:rsid w:val="00C002D4"/>
    <w:rsid w:val="00C01F87"/>
    <w:rsid w:val="00C03547"/>
    <w:rsid w:val="00C0449E"/>
    <w:rsid w:val="00C0743D"/>
    <w:rsid w:val="00C16E22"/>
    <w:rsid w:val="00C200F3"/>
    <w:rsid w:val="00C231DE"/>
    <w:rsid w:val="00C235EC"/>
    <w:rsid w:val="00C23F69"/>
    <w:rsid w:val="00C24757"/>
    <w:rsid w:val="00C25959"/>
    <w:rsid w:val="00C25FBD"/>
    <w:rsid w:val="00C27B83"/>
    <w:rsid w:val="00C30D9D"/>
    <w:rsid w:val="00C317C8"/>
    <w:rsid w:val="00C32585"/>
    <w:rsid w:val="00C327A8"/>
    <w:rsid w:val="00C37123"/>
    <w:rsid w:val="00C37FE0"/>
    <w:rsid w:val="00C44E5A"/>
    <w:rsid w:val="00C47106"/>
    <w:rsid w:val="00C474D5"/>
    <w:rsid w:val="00C50EBB"/>
    <w:rsid w:val="00C51123"/>
    <w:rsid w:val="00C565AD"/>
    <w:rsid w:val="00C57D20"/>
    <w:rsid w:val="00C63494"/>
    <w:rsid w:val="00C66F94"/>
    <w:rsid w:val="00C71E47"/>
    <w:rsid w:val="00C7201B"/>
    <w:rsid w:val="00C7241E"/>
    <w:rsid w:val="00C73A8B"/>
    <w:rsid w:val="00C804AA"/>
    <w:rsid w:val="00C818EB"/>
    <w:rsid w:val="00C87D0E"/>
    <w:rsid w:val="00C90819"/>
    <w:rsid w:val="00C97E0F"/>
    <w:rsid w:val="00CA11D0"/>
    <w:rsid w:val="00CA259B"/>
    <w:rsid w:val="00CA3342"/>
    <w:rsid w:val="00CA3FAA"/>
    <w:rsid w:val="00CA4864"/>
    <w:rsid w:val="00CA4DBC"/>
    <w:rsid w:val="00CA5A64"/>
    <w:rsid w:val="00CA7106"/>
    <w:rsid w:val="00CA772C"/>
    <w:rsid w:val="00CB4ACC"/>
    <w:rsid w:val="00CB7EFC"/>
    <w:rsid w:val="00CC01CD"/>
    <w:rsid w:val="00CC13EA"/>
    <w:rsid w:val="00CC207E"/>
    <w:rsid w:val="00CC34D2"/>
    <w:rsid w:val="00CC56B5"/>
    <w:rsid w:val="00CC6EF7"/>
    <w:rsid w:val="00CD007F"/>
    <w:rsid w:val="00CD317F"/>
    <w:rsid w:val="00CD7268"/>
    <w:rsid w:val="00CD72DD"/>
    <w:rsid w:val="00CE0A9D"/>
    <w:rsid w:val="00CE1C80"/>
    <w:rsid w:val="00CE39C1"/>
    <w:rsid w:val="00CE5E5B"/>
    <w:rsid w:val="00CF1737"/>
    <w:rsid w:val="00CF23FA"/>
    <w:rsid w:val="00CF5F9C"/>
    <w:rsid w:val="00CF6F39"/>
    <w:rsid w:val="00D009A5"/>
    <w:rsid w:val="00D029FC"/>
    <w:rsid w:val="00D02C06"/>
    <w:rsid w:val="00D04CAB"/>
    <w:rsid w:val="00D06E97"/>
    <w:rsid w:val="00D078E6"/>
    <w:rsid w:val="00D07B58"/>
    <w:rsid w:val="00D07F37"/>
    <w:rsid w:val="00D131E7"/>
    <w:rsid w:val="00D1521C"/>
    <w:rsid w:val="00D2022A"/>
    <w:rsid w:val="00D2327B"/>
    <w:rsid w:val="00D23B1D"/>
    <w:rsid w:val="00D23EE4"/>
    <w:rsid w:val="00D308B0"/>
    <w:rsid w:val="00D3106F"/>
    <w:rsid w:val="00D31174"/>
    <w:rsid w:val="00D32937"/>
    <w:rsid w:val="00D346B6"/>
    <w:rsid w:val="00D3573C"/>
    <w:rsid w:val="00D36239"/>
    <w:rsid w:val="00D36FBF"/>
    <w:rsid w:val="00D40495"/>
    <w:rsid w:val="00D431D4"/>
    <w:rsid w:val="00D435A4"/>
    <w:rsid w:val="00D44312"/>
    <w:rsid w:val="00D448D4"/>
    <w:rsid w:val="00D45042"/>
    <w:rsid w:val="00D46DF7"/>
    <w:rsid w:val="00D50C71"/>
    <w:rsid w:val="00D50E63"/>
    <w:rsid w:val="00D516E9"/>
    <w:rsid w:val="00D5288C"/>
    <w:rsid w:val="00D56B38"/>
    <w:rsid w:val="00D611E2"/>
    <w:rsid w:val="00D613CF"/>
    <w:rsid w:val="00D6309A"/>
    <w:rsid w:val="00D651EB"/>
    <w:rsid w:val="00D676D9"/>
    <w:rsid w:val="00D82218"/>
    <w:rsid w:val="00D82C42"/>
    <w:rsid w:val="00D83261"/>
    <w:rsid w:val="00D86B4B"/>
    <w:rsid w:val="00D875B2"/>
    <w:rsid w:val="00D92186"/>
    <w:rsid w:val="00D94FF3"/>
    <w:rsid w:val="00DA022D"/>
    <w:rsid w:val="00DA043D"/>
    <w:rsid w:val="00DA30B4"/>
    <w:rsid w:val="00DA32C3"/>
    <w:rsid w:val="00DA33BE"/>
    <w:rsid w:val="00DA5ABF"/>
    <w:rsid w:val="00DB03C8"/>
    <w:rsid w:val="00DB03E5"/>
    <w:rsid w:val="00DB0F2D"/>
    <w:rsid w:val="00DB2425"/>
    <w:rsid w:val="00DB42F8"/>
    <w:rsid w:val="00DB5116"/>
    <w:rsid w:val="00DB5541"/>
    <w:rsid w:val="00DB7137"/>
    <w:rsid w:val="00DB748A"/>
    <w:rsid w:val="00DD4645"/>
    <w:rsid w:val="00DD48D9"/>
    <w:rsid w:val="00DD52E2"/>
    <w:rsid w:val="00DE22EB"/>
    <w:rsid w:val="00DF315D"/>
    <w:rsid w:val="00DF51CC"/>
    <w:rsid w:val="00DF51EF"/>
    <w:rsid w:val="00DF593A"/>
    <w:rsid w:val="00E040A1"/>
    <w:rsid w:val="00E05339"/>
    <w:rsid w:val="00E12DF6"/>
    <w:rsid w:val="00E16727"/>
    <w:rsid w:val="00E22DFD"/>
    <w:rsid w:val="00E308E1"/>
    <w:rsid w:val="00E35259"/>
    <w:rsid w:val="00E364C4"/>
    <w:rsid w:val="00E37E9F"/>
    <w:rsid w:val="00E518B6"/>
    <w:rsid w:val="00E52751"/>
    <w:rsid w:val="00E52F0D"/>
    <w:rsid w:val="00E54BB1"/>
    <w:rsid w:val="00E54D94"/>
    <w:rsid w:val="00E60574"/>
    <w:rsid w:val="00E60BC0"/>
    <w:rsid w:val="00E61B7F"/>
    <w:rsid w:val="00E640A8"/>
    <w:rsid w:val="00E64D91"/>
    <w:rsid w:val="00E6667C"/>
    <w:rsid w:val="00E66B48"/>
    <w:rsid w:val="00E70477"/>
    <w:rsid w:val="00E7047D"/>
    <w:rsid w:val="00E7290A"/>
    <w:rsid w:val="00E73333"/>
    <w:rsid w:val="00E7619A"/>
    <w:rsid w:val="00E76CA5"/>
    <w:rsid w:val="00E806BD"/>
    <w:rsid w:val="00E80C4E"/>
    <w:rsid w:val="00E810E6"/>
    <w:rsid w:val="00E84F33"/>
    <w:rsid w:val="00E86534"/>
    <w:rsid w:val="00E874F1"/>
    <w:rsid w:val="00E87B21"/>
    <w:rsid w:val="00E90AD0"/>
    <w:rsid w:val="00E9426B"/>
    <w:rsid w:val="00E94882"/>
    <w:rsid w:val="00E94E2B"/>
    <w:rsid w:val="00E95967"/>
    <w:rsid w:val="00E96209"/>
    <w:rsid w:val="00E96C16"/>
    <w:rsid w:val="00EA0521"/>
    <w:rsid w:val="00EA1D95"/>
    <w:rsid w:val="00EA436B"/>
    <w:rsid w:val="00EA6963"/>
    <w:rsid w:val="00EA6FFF"/>
    <w:rsid w:val="00EB0623"/>
    <w:rsid w:val="00EB1079"/>
    <w:rsid w:val="00EB2293"/>
    <w:rsid w:val="00EB3963"/>
    <w:rsid w:val="00EB5615"/>
    <w:rsid w:val="00EB6108"/>
    <w:rsid w:val="00EB75DA"/>
    <w:rsid w:val="00EC3705"/>
    <w:rsid w:val="00EC5CB4"/>
    <w:rsid w:val="00EC7D2B"/>
    <w:rsid w:val="00ED450B"/>
    <w:rsid w:val="00ED5435"/>
    <w:rsid w:val="00EE1397"/>
    <w:rsid w:val="00EE4612"/>
    <w:rsid w:val="00EE5D82"/>
    <w:rsid w:val="00EE7BA0"/>
    <w:rsid w:val="00EF203B"/>
    <w:rsid w:val="00EF2601"/>
    <w:rsid w:val="00EF2746"/>
    <w:rsid w:val="00EF4350"/>
    <w:rsid w:val="00EF444D"/>
    <w:rsid w:val="00EF73FE"/>
    <w:rsid w:val="00EF74B5"/>
    <w:rsid w:val="00F017C9"/>
    <w:rsid w:val="00F0429A"/>
    <w:rsid w:val="00F044D8"/>
    <w:rsid w:val="00F04F3C"/>
    <w:rsid w:val="00F062A9"/>
    <w:rsid w:val="00F06439"/>
    <w:rsid w:val="00F073DC"/>
    <w:rsid w:val="00F076B3"/>
    <w:rsid w:val="00F07BA3"/>
    <w:rsid w:val="00F10B08"/>
    <w:rsid w:val="00F113A7"/>
    <w:rsid w:val="00F122CB"/>
    <w:rsid w:val="00F13184"/>
    <w:rsid w:val="00F14789"/>
    <w:rsid w:val="00F159E5"/>
    <w:rsid w:val="00F16552"/>
    <w:rsid w:val="00F1697C"/>
    <w:rsid w:val="00F20EBC"/>
    <w:rsid w:val="00F3247D"/>
    <w:rsid w:val="00F340C2"/>
    <w:rsid w:val="00F401DA"/>
    <w:rsid w:val="00F40CBD"/>
    <w:rsid w:val="00F4434F"/>
    <w:rsid w:val="00F4439E"/>
    <w:rsid w:val="00F4470A"/>
    <w:rsid w:val="00F45CED"/>
    <w:rsid w:val="00F46C24"/>
    <w:rsid w:val="00F47D43"/>
    <w:rsid w:val="00F502CC"/>
    <w:rsid w:val="00F5130E"/>
    <w:rsid w:val="00F514A7"/>
    <w:rsid w:val="00F530FF"/>
    <w:rsid w:val="00F53A39"/>
    <w:rsid w:val="00F55A08"/>
    <w:rsid w:val="00F56D54"/>
    <w:rsid w:val="00F575CA"/>
    <w:rsid w:val="00F6161E"/>
    <w:rsid w:val="00F63D6E"/>
    <w:rsid w:val="00F70CBD"/>
    <w:rsid w:val="00F720BA"/>
    <w:rsid w:val="00F760D4"/>
    <w:rsid w:val="00F7774F"/>
    <w:rsid w:val="00F824C4"/>
    <w:rsid w:val="00F82AA8"/>
    <w:rsid w:val="00F82CCA"/>
    <w:rsid w:val="00F834D1"/>
    <w:rsid w:val="00F851A5"/>
    <w:rsid w:val="00F85FEE"/>
    <w:rsid w:val="00F90879"/>
    <w:rsid w:val="00F9286E"/>
    <w:rsid w:val="00F93674"/>
    <w:rsid w:val="00F96BC4"/>
    <w:rsid w:val="00F97B1E"/>
    <w:rsid w:val="00F97D5D"/>
    <w:rsid w:val="00FA1E86"/>
    <w:rsid w:val="00FA663E"/>
    <w:rsid w:val="00FB13BB"/>
    <w:rsid w:val="00FB2B28"/>
    <w:rsid w:val="00FB4808"/>
    <w:rsid w:val="00FB572E"/>
    <w:rsid w:val="00FC0B34"/>
    <w:rsid w:val="00FC1826"/>
    <w:rsid w:val="00FC26FB"/>
    <w:rsid w:val="00FC3144"/>
    <w:rsid w:val="00FC3692"/>
    <w:rsid w:val="00FC5670"/>
    <w:rsid w:val="00FC5A76"/>
    <w:rsid w:val="00FC7EC7"/>
    <w:rsid w:val="00FD1618"/>
    <w:rsid w:val="00FD1FB9"/>
    <w:rsid w:val="00FD318B"/>
    <w:rsid w:val="00FD496F"/>
    <w:rsid w:val="00FE0824"/>
    <w:rsid w:val="00FE1069"/>
    <w:rsid w:val="00FE2410"/>
    <w:rsid w:val="00FE427E"/>
    <w:rsid w:val="00FE6B39"/>
    <w:rsid w:val="00FE7521"/>
    <w:rsid w:val="00FF191F"/>
    <w:rsid w:val="00FF3921"/>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406404"/>
  <w15:chartTrackingRefBased/>
  <w15:docId w15:val="{2B9415CE-7482-4BDA-B218-D2D08D58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4CD3"/>
    <w:pPr>
      <w:spacing w:after="0" w:line="240" w:lineRule="auto"/>
    </w:pPr>
    <w:rPr>
      <w:rFonts w:ascii="Calibri" w:eastAsia="Calibri" w:hAnsi="Calibri" w:cs="Times New Roman"/>
      <w:lang w:eastAsia="en-US"/>
    </w:rPr>
  </w:style>
  <w:style w:type="paragraph" w:styleId="berschrift1">
    <w:name w:val="heading 1"/>
    <w:basedOn w:val="Standard"/>
    <w:next w:val="Standard"/>
    <w:link w:val="berschrift1Zchn"/>
    <w:qFormat/>
    <w:rsid w:val="00EA0521"/>
    <w:pPr>
      <w:keepNext/>
      <w:outlineLvl w:val="0"/>
    </w:pPr>
    <w:rPr>
      <w:rFonts w:ascii="Arial" w:eastAsia="Times New Roman" w:hAnsi="Arial"/>
      <w:b/>
      <w:szCs w:val="20"/>
      <w:lang w:eastAsia="de-DE"/>
    </w:rPr>
  </w:style>
  <w:style w:type="paragraph" w:styleId="berschrift4">
    <w:name w:val="heading 4"/>
    <w:basedOn w:val="Standard"/>
    <w:next w:val="Standard"/>
    <w:link w:val="berschrift4Zchn"/>
    <w:uiPriority w:val="9"/>
    <w:semiHidden/>
    <w:unhideWhenUsed/>
    <w:qFormat/>
    <w:rsid w:val="00F928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D4CD3"/>
    <w:pPr>
      <w:tabs>
        <w:tab w:val="center" w:pos="4536"/>
        <w:tab w:val="right" w:pos="9072"/>
      </w:tabs>
    </w:pPr>
    <w:rPr>
      <w:rFonts w:ascii="Arial" w:eastAsia="Times New Roman" w:hAnsi="Arial"/>
      <w:szCs w:val="20"/>
      <w:lang w:eastAsia="de-DE"/>
    </w:rPr>
  </w:style>
  <w:style w:type="character" w:customStyle="1" w:styleId="KopfzeileZchn">
    <w:name w:val="Kopfzeile Zchn"/>
    <w:basedOn w:val="Absatz-Standardschriftart"/>
    <w:link w:val="Kopfzeile"/>
    <w:rsid w:val="000D4CD3"/>
    <w:rPr>
      <w:rFonts w:ascii="Arial" w:eastAsia="Times New Roman" w:hAnsi="Arial" w:cs="Times New Roman"/>
      <w:szCs w:val="20"/>
      <w:lang w:eastAsia="de-DE"/>
    </w:rPr>
  </w:style>
  <w:style w:type="paragraph" w:styleId="Fuzeile">
    <w:name w:val="footer"/>
    <w:basedOn w:val="Standard"/>
    <w:link w:val="FuzeileZchn"/>
    <w:rsid w:val="000D4CD3"/>
    <w:pPr>
      <w:tabs>
        <w:tab w:val="center" w:pos="4536"/>
        <w:tab w:val="right" w:pos="9072"/>
      </w:tabs>
    </w:pPr>
    <w:rPr>
      <w:rFonts w:ascii="Arial" w:eastAsia="Times New Roman" w:hAnsi="Arial"/>
      <w:szCs w:val="20"/>
      <w:lang w:eastAsia="de-DE"/>
    </w:rPr>
  </w:style>
  <w:style w:type="character" w:customStyle="1" w:styleId="FuzeileZchn">
    <w:name w:val="Fußzeile Zchn"/>
    <w:basedOn w:val="Absatz-Standardschriftart"/>
    <w:link w:val="Fuzeile"/>
    <w:rsid w:val="000D4CD3"/>
    <w:rPr>
      <w:rFonts w:ascii="Arial" w:eastAsia="Times New Roman" w:hAnsi="Arial" w:cs="Times New Roman"/>
      <w:szCs w:val="20"/>
      <w:lang w:eastAsia="de-DE"/>
    </w:rPr>
  </w:style>
  <w:style w:type="character" w:styleId="Hyperlink">
    <w:name w:val="Hyperlink"/>
    <w:uiPriority w:val="99"/>
    <w:rsid w:val="000D4CD3"/>
    <w:rPr>
      <w:color w:val="0000FF"/>
      <w:u w:val="single"/>
    </w:rPr>
  </w:style>
  <w:style w:type="paragraph" w:styleId="Listenabsatz">
    <w:name w:val="List Paragraph"/>
    <w:basedOn w:val="Standard"/>
    <w:uiPriority w:val="34"/>
    <w:qFormat/>
    <w:rsid w:val="000D4CD3"/>
    <w:pPr>
      <w:spacing w:after="200" w:line="276" w:lineRule="auto"/>
      <w:ind w:left="720"/>
      <w:contextualSpacing/>
    </w:pPr>
    <w:rPr>
      <w:rFonts w:asciiTheme="minorHAnsi" w:eastAsiaTheme="minorEastAsia" w:hAnsiTheme="minorHAnsi" w:cstheme="minorBidi"/>
      <w:lang w:eastAsia="zh-CN"/>
    </w:rPr>
  </w:style>
  <w:style w:type="character" w:customStyle="1" w:styleId="berschrift1Zchn">
    <w:name w:val="Überschrift 1 Zchn"/>
    <w:basedOn w:val="Absatz-Standardschriftart"/>
    <w:link w:val="berschrift1"/>
    <w:rsid w:val="00EA0521"/>
    <w:rPr>
      <w:rFonts w:ascii="Arial" w:eastAsia="Times New Roman" w:hAnsi="Arial" w:cs="Times New Roman"/>
      <w:b/>
      <w:szCs w:val="20"/>
      <w:lang w:eastAsia="de-DE"/>
    </w:rPr>
  </w:style>
  <w:style w:type="character" w:styleId="NichtaufgelsteErwhnung">
    <w:name w:val="Unresolved Mention"/>
    <w:basedOn w:val="Absatz-Standardschriftart"/>
    <w:uiPriority w:val="99"/>
    <w:semiHidden/>
    <w:unhideWhenUsed/>
    <w:rsid w:val="000B0CCC"/>
    <w:rPr>
      <w:color w:val="605E5C"/>
      <w:shd w:val="clear" w:color="auto" w:fill="E1DFDD"/>
    </w:rPr>
  </w:style>
  <w:style w:type="character" w:styleId="Kommentarzeichen">
    <w:name w:val="annotation reference"/>
    <w:basedOn w:val="Absatz-Standardschriftart"/>
    <w:uiPriority w:val="99"/>
    <w:semiHidden/>
    <w:unhideWhenUsed/>
    <w:rsid w:val="00D46DF7"/>
    <w:rPr>
      <w:sz w:val="16"/>
      <w:szCs w:val="16"/>
    </w:rPr>
  </w:style>
  <w:style w:type="paragraph" w:styleId="Kommentartext">
    <w:name w:val="annotation text"/>
    <w:basedOn w:val="Standard"/>
    <w:link w:val="KommentartextZchn"/>
    <w:uiPriority w:val="99"/>
    <w:semiHidden/>
    <w:unhideWhenUsed/>
    <w:rsid w:val="00D46DF7"/>
    <w:rPr>
      <w:sz w:val="20"/>
      <w:szCs w:val="20"/>
    </w:rPr>
  </w:style>
  <w:style w:type="character" w:customStyle="1" w:styleId="KommentartextZchn">
    <w:name w:val="Kommentartext Zchn"/>
    <w:basedOn w:val="Absatz-Standardschriftart"/>
    <w:link w:val="Kommentartext"/>
    <w:uiPriority w:val="99"/>
    <w:semiHidden/>
    <w:rsid w:val="00D46DF7"/>
    <w:rPr>
      <w:rFonts w:ascii="Calibri" w:eastAsia="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D46DF7"/>
    <w:rPr>
      <w:b/>
      <w:bCs/>
    </w:rPr>
  </w:style>
  <w:style w:type="character" w:customStyle="1" w:styleId="KommentarthemaZchn">
    <w:name w:val="Kommentarthema Zchn"/>
    <w:basedOn w:val="KommentartextZchn"/>
    <w:link w:val="Kommentarthema"/>
    <w:uiPriority w:val="99"/>
    <w:semiHidden/>
    <w:rsid w:val="00D46DF7"/>
    <w:rPr>
      <w:rFonts w:ascii="Calibri" w:eastAsia="Calibri" w:hAnsi="Calibri" w:cs="Times New Roman"/>
      <w:b/>
      <w:bCs/>
      <w:sz w:val="20"/>
      <w:szCs w:val="20"/>
      <w:lang w:eastAsia="en-US"/>
    </w:rPr>
  </w:style>
  <w:style w:type="paragraph" w:styleId="Sprechblasentext">
    <w:name w:val="Balloon Text"/>
    <w:basedOn w:val="Standard"/>
    <w:link w:val="SprechblasentextZchn"/>
    <w:uiPriority w:val="99"/>
    <w:semiHidden/>
    <w:unhideWhenUsed/>
    <w:rsid w:val="00D46D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DF7"/>
    <w:rPr>
      <w:rFonts w:ascii="Segoe UI" w:eastAsia="Calibri" w:hAnsi="Segoe UI" w:cs="Segoe UI"/>
      <w:sz w:val="18"/>
      <w:szCs w:val="18"/>
      <w:lang w:eastAsia="en-US"/>
    </w:rPr>
  </w:style>
  <w:style w:type="character" w:styleId="BesuchterLink">
    <w:name w:val="FollowedHyperlink"/>
    <w:basedOn w:val="Absatz-Standardschriftart"/>
    <w:uiPriority w:val="99"/>
    <w:semiHidden/>
    <w:unhideWhenUsed/>
    <w:rsid w:val="0052745A"/>
    <w:rPr>
      <w:color w:val="954F72" w:themeColor="followedHyperlink"/>
      <w:u w:val="single"/>
    </w:rPr>
  </w:style>
  <w:style w:type="character" w:customStyle="1" w:styleId="berschrift4Zchn">
    <w:name w:val="Überschrift 4 Zchn"/>
    <w:basedOn w:val="Absatz-Standardschriftart"/>
    <w:link w:val="berschrift4"/>
    <w:uiPriority w:val="9"/>
    <w:semiHidden/>
    <w:rsid w:val="00F9286E"/>
    <w:rPr>
      <w:rFonts w:asciiTheme="majorHAnsi" w:eastAsiaTheme="majorEastAsia" w:hAnsiTheme="majorHAnsi" w:cstheme="majorBidi"/>
      <w:i/>
      <w:iCs/>
      <w:color w:val="2F5496"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79916">
      <w:bodyDiv w:val="1"/>
      <w:marLeft w:val="0"/>
      <w:marRight w:val="0"/>
      <w:marTop w:val="0"/>
      <w:marBottom w:val="0"/>
      <w:divBdr>
        <w:top w:val="none" w:sz="0" w:space="0" w:color="auto"/>
        <w:left w:val="none" w:sz="0" w:space="0" w:color="auto"/>
        <w:bottom w:val="none" w:sz="0" w:space="0" w:color="auto"/>
        <w:right w:val="none" w:sz="0" w:space="0" w:color="auto"/>
      </w:divBdr>
    </w:div>
    <w:div w:id="458189029">
      <w:bodyDiv w:val="1"/>
      <w:marLeft w:val="0"/>
      <w:marRight w:val="0"/>
      <w:marTop w:val="0"/>
      <w:marBottom w:val="0"/>
      <w:divBdr>
        <w:top w:val="none" w:sz="0" w:space="0" w:color="auto"/>
        <w:left w:val="none" w:sz="0" w:space="0" w:color="auto"/>
        <w:bottom w:val="none" w:sz="0" w:space="0" w:color="auto"/>
        <w:right w:val="none" w:sz="0" w:space="0" w:color="auto"/>
      </w:divBdr>
    </w:div>
    <w:div w:id="14522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apiemesse-muenchen.de/de/programm/index-2?limitSearchResults=10" TargetMode="External"/><Relationship Id="rId13" Type="http://schemas.openxmlformats.org/officeDocument/2006/relationships/hyperlink" Target="https://www.therapiemesse-hamburg.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rapiemesse-duesseldorf.de" TargetMode="External"/><Relationship Id="rId17" Type="http://schemas.openxmlformats.org/officeDocument/2006/relationships/hyperlink" Target="http://www.instagram.com/wirsindtherapie/" TargetMode="External"/><Relationship Id="rId2" Type="http://schemas.openxmlformats.org/officeDocument/2006/relationships/numbering" Target="numbering.xml"/><Relationship Id="rId16" Type="http://schemas.openxmlformats.org/officeDocument/2006/relationships/hyperlink" Target="http://www.facebook.com/wirsindtherap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apie-leipzig.de" TargetMode="External"/><Relationship Id="rId5" Type="http://schemas.openxmlformats.org/officeDocument/2006/relationships/webSettings" Target="webSettings.xml"/><Relationship Id="rId15" Type="http://schemas.openxmlformats.org/officeDocument/2006/relationships/hyperlink" Target="http://www.linkedin.com/company/wir-sind-therapie/" TargetMode="External"/><Relationship Id="rId10" Type="http://schemas.openxmlformats.org/officeDocument/2006/relationships/hyperlink" Target="http://www.therapiemessen-deutschland.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ipziger-messe.de" TargetMode="External"/><Relationship Id="rId14" Type="http://schemas.openxmlformats.org/officeDocument/2006/relationships/hyperlink" Target="http://www.therapiemesse-muenchen.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4F92-EB6C-415A-A674-B331EB7E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A7E749B0</Template>
  <TotalTime>0</TotalTime>
  <Pages>3</Pages>
  <Words>1138</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 Berger</dc:creator>
  <cp:keywords/>
  <dc:description/>
  <cp:lastModifiedBy>Tirza Berger</cp:lastModifiedBy>
  <cp:revision>18</cp:revision>
  <cp:lastPrinted>2022-03-21T12:35:00Z</cp:lastPrinted>
  <dcterms:created xsi:type="dcterms:W3CDTF">2022-09-09T08:15:00Z</dcterms:created>
  <dcterms:modified xsi:type="dcterms:W3CDTF">2022-09-22T13:11:00Z</dcterms:modified>
</cp:coreProperties>
</file>